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E6" w:rsidRPr="00E001A9" w:rsidRDefault="006348E6">
      <w:pPr>
        <w:rPr>
          <w:b/>
          <w:sz w:val="36"/>
          <w:szCs w:val="36"/>
          <w:lang w:val="lt-LT"/>
        </w:rPr>
      </w:pPr>
      <w:r w:rsidRPr="00FA3F09">
        <w:rPr>
          <w:b/>
          <w:sz w:val="24"/>
          <w:szCs w:val="24"/>
        </w:rPr>
        <w:t xml:space="preserve"> </w:t>
      </w:r>
      <w:r w:rsidRPr="00E001A9">
        <w:rPr>
          <w:b/>
          <w:sz w:val="24"/>
          <w:szCs w:val="24"/>
          <w:lang w:val="lt-LT"/>
        </w:rPr>
        <w:t xml:space="preserve">                                        </w:t>
      </w:r>
      <w:r w:rsidRPr="00E001A9">
        <w:rPr>
          <w:b/>
          <w:sz w:val="36"/>
          <w:szCs w:val="36"/>
          <w:lang w:val="lt-LT"/>
        </w:rPr>
        <w:t xml:space="preserve">KANITERAPIJOS KURSAI </w:t>
      </w:r>
    </w:p>
    <w:p w:rsidR="006348E6" w:rsidRPr="00E001A9" w:rsidRDefault="006348E6">
      <w:pPr>
        <w:rPr>
          <w:b/>
          <w:sz w:val="24"/>
          <w:szCs w:val="24"/>
          <w:lang w:val="lt-LT"/>
        </w:rPr>
      </w:pPr>
      <w:r w:rsidRPr="00E001A9">
        <w:rPr>
          <w:b/>
          <w:sz w:val="24"/>
          <w:szCs w:val="24"/>
          <w:lang w:val="lt-LT"/>
        </w:rPr>
        <w:t xml:space="preserve">                                             I dalis, EDUKACIJA SU ŠUNIMI</w:t>
      </w:r>
    </w:p>
    <w:p w:rsidR="006348E6" w:rsidRPr="00E001A9" w:rsidRDefault="006348E6">
      <w:pPr>
        <w:rPr>
          <w:b/>
          <w:sz w:val="24"/>
          <w:szCs w:val="24"/>
          <w:lang w:val="lt-LT"/>
        </w:rPr>
      </w:pPr>
      <w:r w:rsidRPr="00E001A9">
        <w:rPr>
          <w:b/>
          <w:sz w:val="24"/>
          <w:szCs w:val="24"/>
          <w:lang w:val="lt-LT"/>
        </w:rPr>
        <w:t xml:space="preserve">                                                           2015 08 1-7</w:t>
      </w:r>
    </w:p>
    <w:p w:rsidR="006348E6" w:rsidRPr="00E001A9" w:rsidRDefault="006348E6" w:rsidP="00E320BB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>Sigrida Rupšytė-Paleičikė</w:t>
      </w:r>
    </w:p>
    <w:p w:rsidR="006348E6" w:rsidRPr="00E001A9" w:rsidRDefault="006348E6" w:rsidP="00E320BB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Loreta Jurkuvienė </w:t>
      </w:r>
    </w:p>
    <w:p w:rsidR="006348E6" w:rsidRPr="00E001A9" w:rsidRDefault="006348E6" w:rsidP="00E320BB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Ingrida Stasytienė </w:t>
      </w:r>
    </w:p>
    <w:p w:rsidR="006348E6" w:rsidRPr="00E001A9" w:rsidRDefault="006348E6" w:rsidP="00E320BB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Jevgenija Anufrijeva </w:t>
      </w:r>
    </w:p>
    <w:p w:rsidR="006348E6" w:rsidRPr="00E001A9" w:rsidRDefault="006348E6" w:rsidP="00E320BB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Daiva Kvedarienė  </w:t>
      </w:r>
    </w:p>
    <w:p w:rsidR="006348E6" w:rsidRPr="00E001A9" w:rsidRDefault="006348E6" w:rsidP="00E320BB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>Karina Granat</w:t>
      </w:r>
    </w:p>
    <w:p w:rsidR="006348E6" w:rsidRPr="00E001A9" w:rsidRDefault="006348E6" w:rsidP="00E320BB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Inesa Ežerskytė-Purenok </w:t>
      </w:r>
    </w:p>
    <w:p w:rsidR="006348E6" w:rsidRPr="00E001A9" w:rsidRDefault="006348E6" w:rsidP="00C2378A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>Raminta Vyzienė</w:t>
      </w:r>
    </w:p>
    <w:p w:rsidR="006348E6" w:rsidRPr="00E001A9" w:rsidRDefault="006348E6" w:rsidP="00EA6ABF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>Joana Grygutis</w:t>
      </w:r>
    </w:p>
    <w:p w:rsidR="006348E6" w:rsidRPr="00E001A9" w:rsidRDefault="006348E6" w:rsidP="00C2378A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 Rūta Šukytė</w:t>
      </w:r>
      <w:bookmarkStart w:id="0" w:name="_GoBack"/>
      <w:bookmarkEnd w:id="0"/>
    </w:p>
    <w:p w:rsidR="006348E6" w:rsidRPr="00E001A9" w:rsidRDefault="006348E6" w:rsidP="00811D1B">
      <w:pPr>
        <w:ind w:left="360"/>
        <w:rPr>
          <w:b/>
          <w:sz w:val="24"/>
          <w:szCs w:val="24"/>
          <w:lang w:val="lt-LT"/>
        </w:rPr>
      </w:pPr>
      <w:r w:rsidRPr="00E001A9">
        <w:rPr>
          <w:b/>
          <w:sz w:val="24"/>
          <w:szCs w:val="24"/>
          <w:lang w:val="lt-LT"/>
        </w:rPr>
        <w:t xml:space="preserve">                                 II dalis, TERAPIJA SU ŠUNIMI</w:t>
      </w:r>
    </w:p>
    <w:p w:rsidR="006348E6" w:rsidRPr="00E001A9" w:rsidRDefault="006348E6" w:rsidP="00811D1B">
      <w:pPr>
        <w:ind w:left="360"/>
        <w:rPr>
          <w:b/>
          <w:sz w:val="24"/>
          <w:szCs w:val="24"/>
          <w:lang w:val="lt-LT"/>
        </w:rPr>
      </w:pPr>
      <w:r w:rsidRPr="00E001A9">
        <w:rPr>
          <w:b/>
          <w:sz w:val="24"/>
          <w:szCs w:val="24"/>
          <w:lang w:val="lt-LT"/>
        </w:rPr>
        <w:t xml:space="preserve">                                           2015 08 15-21 </w:t>
      </w:r>
    </w:p>
    <w:p w:rsidR="006348E6" w:rsidRPr="00E001A9" w:rsidRDefault="006348E6" w:rsidP="003F5DB1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>Sigrida Rupšytė-Paleičikė</w:t>
      </w:r>
    </w:p>
    <w:p w:rsidR="006348E6" w:rsidRPr="00E001A9" w:rsidRDefault="006348E6" w:rsidP="003F5DB1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Loreta Jurkuvienė </w:t>
      </w:r>
    </w:p>
    <w:p w:rsidR="006348E6" w:rsidRPr="00E001A9" w:rsidRDefault="006348E6" w:rsidP="003F5DB1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Ingrida Stasytienė </w:t>
      </w:r>
    </w:p>
    <w:p w:rsidR="006348E6" w:rsidRPr="00E001A9" w:rsidRDefault="006348E6" w:rsidP="003F5DB1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Jevgenija Anufrijeva </w:t>
      </w:r>
    </w:p>
    <w:p w:rsidR="006348E6" w:rsidRPr="00E001A9" w:rsidRDefault="006348E6" w:rsidP="003F5DB1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Daiva Kvedarienė  </w:t>
      </w:r>
    </w:p>
    <w:p w:rsidR="006348E6" w:rsidRPr="00E001A9" w:rsidRDefault="006348E6" w:rsidP="003F5DB1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>Karina Granat</w:t>
      </w:r>
    </w:p>
    <w:p w:rsidR="006348E6" w:rsidRPr="00E001A9" w:rsidRDefault="006348E6" w:rsidP="003F5DB1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Inesa Ežerskytė-Purenok </w:t>
      </w:r>
    </w:p>
    <w:p w:rsidR="006348E6" w:rsidRPr="00E001A9" w:rsidRDefault="006348E6" w:rsidP="003F5DB1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Raminta Vyzienė </w:t>
      </w:r>
    </w:p>
    <w:p w:rsidR="006348E6" w:rsidRPr="00E001A9" w:rsidRDefault="006348E6" w:rsidP="002C4D7B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>Viktorija Tiuleneva</w:t>
      </w:r>
    </w:p>
    <w:p w:rsidR="006348E6" w:rsidRPr="00E001A9" w:rsidRDefault="006348E6" w:rsidP="006A2CAC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E001A9">
        <w:rPr>
          <w:sz w:val="24"/>
          <w:szCs w:val="24"/>
          <w:lang w:val="lt-LT"/>
        </w:rPr>
        <w:t xml:space="preserve"> Rūta Šukytė </w:t>
      </w:r>
    </w:p>
    <w:p w:rsidR="006348E6" w:rsidRPr="00E001A9" w:rsidRDefault="006348E6" w:rsidP="00FA3F09">
      <w:pPr>
        <w:pStyle w:val="ListParagraph"/>
        <w:numPr>
          <w:ilvl w:val="0"/>
          <w:numId w:val="2"/>
        </w:numPr>
        <w:rPr>
          <w:b/>
          <w:lang w:val="lt-LT"/>
        </w:rPr>
      </w:pPr>
      <w:r w:rsidRPr="00E001A9">
        <w:rPr>
          <w:lang w:val="lt-LT"/>
        </w:rPr>
        <w:t xml:space="preserve"> Joana Grygutis</w:t>
      </w:r>
    </w:p>
    <w:p w:rsidR="006348E6" w:rsidRPr="00E001A9" w:rsidRDefault="006348E6" w:rsidP="00FA3F09">
      <w:pPr>
        <w:pStyle w:val="ListParagraph"/>
        <w:rPr>
          <w:sz w:val="24"/>
          <w:szCs w:val="24"/>
          <w:lang w:val="lt-LT"/>
        </w:rPr>
      </w:pPr>
    </w:p>
    <w:p w:rsidR="006348E6" w:rsidRPr="00E001A9" w:rsidRDefault="006348E6" w:rsidP="00FA3F09">
      <w:pPr>
        <w:pStyle w:val="ListParagraph"/>
        <w:rPr>
          <w:sz w:val="24"/>
          <w:szCs w:val="24"/>
          <w:lang w:val="lt-LT"/>
        </w:rPr>
      </w:pPr>
    </w:p>
    <w:p w:rsidR="006348E6" w:rsidRPr="00E001A9" w:rsidRDefault="006348E6" w:rsidP="00FA3F09">
      <w:pPr>
        <w:pStyle w:val="ListParagraph"/>
        <w:rPr>
          <w:b/>
          <w:sz w:val="24"/>
          <w:szCs w:val="24"/>
          <w:lang w:val="lt-LT"/>
        </w:rPr>
      </w:pPr>
      <w:r w:rsidRPr="00E001A9">
        <w:rPr>
          <w:b/>
          <w:sz w:val="24"/>
          <w:szCs w:val="24"/>
          <w:lang w:val="lt-LT"/>
        </w:rPr>
        <w:t>Kursų lektorės – Lenkijos kaniterapeutų sąjungos kaniterapeutės Hanna Wojciechowska ir Malwina Dąbrowska.</w:t>
      </w:r>
    </w:p>
    <w:p w:rsidR="006348E6" w:rsidRPr="00E001A9" w:rsidRDefault="006348E6" w:rsidP="00FA3F09">
      <w:pPr>
        <w:pStyle w:val="ListParagraph"/>
        <w:rPr>
          <w:lang w:val="lt-LT"/>
        </w:rPr>
      </w:pPr>
      <w:r w:rsidRPr="00E001A9">
        <w:rPr>
          <w:sz w:val="24"/>
          <w:szCs w:val="24"/>
          <w:lang w:val="lt-LT"/>
        </w:rPr>
        <w:t>Kursų klausytojai įgijo kaniterapijos asistento sertifikatus „Edukacija su šunimi“ ir „Terapija su šunimi“. Turintieji 2 kursų dalių sertifikatus, atlikę 30 val. praktiką, gaus teisę laikyti kaniterapeuto eg</w:t>
      </w:r>
      <w:r>
        <w:rPr>
          <w:sz w:val="24"/>
          <w:szCs w:val="24"/>
          <w:lang w:val="lt-LT"/>
        </w:rPr>
        <w:t>zaminą. Formuojant klausytojų grupes buvo pageidaujamas aukštasis išsilavinimas (specialiojo pedagogo, psichologo, pedagogo, logopedo ir pan.).</w:t>
      </w:r>
    </w:p>
    <w:sectPr w:rsidR="006348E6" w:rsidRPr="00E001A9" w:rsidSect="00C20D3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258E"/>
    <w:multiLevelType w:val="hybridMultilevel"/>
    <w:tmpl w:val="7264C7C6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2D0CC4"/>
    <w:multiLevelType w:val="hybridMultilevel"/>
    <w:tmpl w:val="584A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117"/>
    <w:rsid w:val="00123F77"/>
    <w:rsid w:val="00165AA9"/>
    <w:rsid w:val="002C4D7B"/>
    <w:rsid w:val="002C5DA6"/>
    <w:rsid w:val="003162FA"/>
    <w:rsid w:val="003610B7"/>
    <w:rsid w:val="003A1117"/>
    <w:rsid w:val="003F5DB1"/>
    <w:rsid w:val="00404C0A"/>
    <w:rsid w:val="0040582C"/>
    <w:rsid w:val="0051489F"/>
    <w:rsid w:val="005C61B4"/>
    <w:rsid w:val="005D683A"/>
    <w:rsid w:val="006348E6"/>
    <w:rsid w:val="006A2CAC"/>
    <w:rsid w:val="006E4651"/>
    <w:rsid w:val="00750F7B"/>
    <w:rsid w:val="007577F1"/>
    <w:rsid w:val="00811D1B"/>
    <w:rsid w:val="00851037"/>
    <w:rsid w:val="008822FE"/>
    <w:rsid w:val="00903C6A"/>
    <w:rsid w:val="00A211A4"/>
    <w:rsid w:val="00AB3863"/>
    <w:rsid w:val="00C20D32"/>
    <w:rsid w:val="00C2378A"/>
    <w:rsid w:val="00DE377E"/>
    <w:rsid w:val="00DE78EE"/>
    <w:rsid w:val="00E001A9"/>
    <w:rsid w:val="00E30211"/>
    <w:rsid w:val="00E320BB"/>
    <w:rsid w:val="00E52E56"/>
    <w:rsid w:val="00E711EB"/>
    <w:rsid w:val="00EA6ABF"/>
    <w:rsid w:val="00EC11EF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3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756</Words>
  <Characters>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KANITERAPIJOS KURSAI </dc:title>
  <dc:subject/>
  <dc:creator>Jonaiste LKD Mokymo centras</dc:creator>
  <cp:keywords/>
  <dc:description/>
  <cp:lastModifiedBy>XP</cp:lastModifiedBy>
  <cp:revision>2</cp:revision>
  <cp:lastPrinted>2015-07-29T08:11:00Z</cp:lastPrinted>
  <dcterms:created xsi:type="dcterms:W3CDTF">2015-08-25T07:01:00Z</dcterms:created>
  <dcterms:modified xsi:type="dcterms:W3CDTF">2015-08-25T07:01:00Z</dcterms:modified>
</cp:coreProperties>
</file>