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B8" w:rsidRPr="00621BC8" w:rsidRDefault="003773B8" w:rsidP="00621BC8">
      <w:pPr>
        <w:jc w:val="center"/>
        <w:rPr>
          <w:b/>
          <w:sz w:val="28"/>
          <w:szCs w:val="28"/>
        </w:rPr>
      </w:pPr>
      <w:r w:rsidRPr="00621BC8">
        <w:rPr>
          <w:b/>
          <w:sz w:val="28"/>
          <w:szCs w:val="28"/>
        </w:rPr>
        <w:t xml:space="preserve">Susitikimai su šunimi </w:t>
      </w:r>
    </w:p>
    <w:p w:rsidR="003773B8" w:rsidRDefault="003773B8" w:rsidP="00C11253">
      <w:pPr>
        <w:spacing w:line="360" w:lineRule="auto"/>
        <w:jc w:val="both"/>
      </w:pPr>
      <w:r>
        <w:t xml:space="preserve">Susitikimams su šunimi šuo turi išlaikyti bendrąją (susideda iš septynių dalių) ir specialiąją testo dalis. </w:t>
      </w:r>
    </w:p>
    <w:p w:rsidR="003773B8" w:rsidRPr="00E05BE2" w:rsidRDefault="003773B8" w:rsidP="00C11253">
      <w:pPr>
        <w:spacing w:line="360" w:lineRule="auto"/>
        <w:jc w:val="both"/>
        <w:rPr>
          <w:b/>
        </w:rPr>
      </w:pPr>
      <w:r w:rsidRPr="00E05BE2">
        <w:rPr>
          <w:b/>
        </w:rPr>
        <w:t>Bendrosios testo dalies tikslas yra patikrinti:</w:t>
      </w:r>
    </w:p>
    <w:p w:rsidR="003773B8" w:rsidRDefault="003773B8" w:rsidP="00C11253">
      <w:pPr>
        <w:pStyle w:val="ListParagraph"/>
        <w:numPr>
          <w:ilvl w:val="0"/>
          <w:numId w:val="1"/>
        </w:numPr>
        <w:spacing w:line="360" w:lineRule="auto"/>
        <w:jc w:val="both"/>
      </w:pPr>
      <w:r>
        <w:t>kaip šuo toleruoja nepažįstamą, garsiai šaukiantį ir gestikuliuojantį, prie jo šeimininko prieinantį žmogų, ar neturi šeimininko saugojimo instinkto;</w:t>
      </w:r>
    </w:p>
    <w:p w:rsidR="003773B8" w:rsidRDefault="003773B8" w:rsidP="00C11253">
      <w:pPr>
        <w:pStyle w:val="ListParagraph"/>
        <w:numPr>
          <w:ilvl w:val="0"/>
          <w:numId w:val="1"/>
        </w:numPr>
        <w:spacing w:line="360" w:lineRule="auto"/>
        <w:jc w:val="both"/>
      </w:pPr>
      <w:r>
        <w:t>kaip šuo jaučiasi minioje žmonių, kai prie jo staigiai artinasi būrys nepažįstamųjų, ar tokiu momentu šuo yra valdomas;</w:t>
      </w:r>
    </w:p>
    <w:p w:rsidR="003773B8" w:rsidRDefault="003773B8" w:rsidP="00C11253">
      <w:pPr>
        <w:pStyle w:val="ListParagraph"/>
        <w:numPr>
          <w:ilvl w:val="0"/>
          <w:numId w:val="1"/>
        </w:numPr>
        <w:spacing w:line="360" w:lineRule="auto"/>
        <w:jc w:val="both"/>
      </w:pPr>
      <w:r>
        <w:t>ar šuo yra paklusnus ir ar gali, vedliui liepus, tam tikroje vietoje likti vienas;</w:t>
      </w:r>
    </w:p>
    <w:p w:rsidR="003773B8" w:rsidRDefault="003773B8" w:rsidP="00C11253">
      <w:pPr>
        <w:pStyle w:val="ListParagraph"/>
        <w:numPr>
          <w:ilvl w:val="0"/>
          <w:numId w:val="1"/>
        </w:numPr>
        <w:spacing w:line="360" w:lineRule="auto"/>
        <w:jc w:val="both"/>
      </w:pPr>
      <w:r>
        <w:t>kaip šuo toleruoja kitą šunį;</w:t>
      </w:r>
    </w:p>
    <w:p w:rsidR="003773B8" w:rsidRDefault="003773B8" w:rsidP="00C11253">
      <w:pPr>
        <w:pStyle w:val="ListParagraph"/>
        <w:numPr>
          <w:ilvl w:val="0"/>
          <w:numId w:val="1"/>
        </w:numPr>
        <w:spacing w:line="360" w:lineRule="auto"/>
        <w:jc w:val="both"/>
      </w:pPr>
      <w:r>
        <w:t>kaip šuo jaučiasi likęs su kitu žmogumi nesant vedliui, ar tokioje situacijoje jis yra valdomas, užmezga su svetimu žmogumi kontaktą, klauso jo komandų, nerodo nerimo dėl šeimininko nebuvimo;</w:t>
      </w:r>
    </w:p>
    <w:p w:rsidR="003773B8" w:rsidRDefault="003773B8" w:rsidP="00C11253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ar šuo geba pagal komandą imti maistą arba jo neimti; </w:t>
      </w:r>
      <w:bookmarkStart w:id="0" w:name="_GoBack"/>
      <w:bookmarkEnd w:id="0"/>
      <w:r>
        <w:t xml:space="preserve">kiekvieną komandą šuo privalo vykdyti nepriekaištingai.  Maistas yra dedamas prieš šunį, paduodamas ant atviro delno, laikant dviem pirštais ir laisvai suspaustame kumštyje. </w:t>
      </w:r>
    </w:p>
    <w:p w:rsidR="003773B8" w:rsidRDefault="003773B8" w:rsidP="00C11253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kaip šuo reaguoja į netikėtus stiprius akustinius ir vizualiuosius dirgiklius, ar jiems esant nejaučia įtampos, nerimo, streso, baimės. </w:t>
      </w:r>
    </w:p>
    <w:p w:rsidR="003773B8" w:rsidRPr="00E05BE2" w:rsidRDefault="003773B8" w:rsidP="00C11253">
      <w:pPr>
        <w:spacing w:line="360" w:lineRule="auto"/>
        <w:jc w:val="both"/>
        <w:rPr>
          <w:b/>
        </w:rPr>
      </w:pPr>
      <w:r w:rsidRPr="00E05BE2">
        <w:rPr>
          <w:b/>
        </w:rPr>
        <w:t>Specialiosios testo dalies tikslas yra patikrinti:</w:t>
      </w:r>
    </w:p>
    <w:p w:rsidR="003773B8" w:rsidRDefault="003773B8" w:rsidP="00C11253">
      <w:pPr>
        <w:pStyle w:val="ListParagraph"/>
        <w:numPr>
          <w:ilvl w:val="0"/>
          <w:numId w:val="2"/>
        </w:numPr>
        <w:spacing w:line="360" w:lineRule="auto"/>
        <w:jc w:val="both"/>
      </w:pPr>
      <w:r>
        <w:t>kaip šuo reaguoja į nepažįstamą, staiga prie jo pribėgusį ir puolusį jį glostyti žmogų;</w:t>
      </w:r>
    </w:p>
    <w:p w:rsidR="003773B8" w:rsidRDefault="003773B8" w:rsidP="00C11253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kaip šuo elgiasi ir reaguoja į stiprų akustinį dirgiklį, ar nerodo per didelių emocinių reakcijų ir ar geba, esant šiam dirgikliui, bendradarbiauti su vedliu. </w:t>
      </w:r>
    </w:p>
    <w:p w:rsidR="003773B8" w:rsidRDefault="003773B8" w:rsidP="00546134">
      <w:pPr>
        <w:pStyle w:val="ListParagraph"/>
        <w:spacing w:line="360" w:lineRule="auto"/>
        <w:jc w:val="both"/>
      </w:pPr>
    </w:p>
    <w:p w:rsidR="003773B8" w:rsidRPr="00546134" w:rsidRDefault="003773B8" w:rsidP="00546134">
      <w:pPr>
        <w:pStyle w:val="ListParagraph"/>
        <w:spacing w:line="360" w:lineRule="auto"/>
        <w:ind w:left="0"/>
        <w:jc w:val="both"/>
        <w:rPr>
          <w:rFonts w:cs="Calibri"/>
          <w:i/>
          <w:lang w:eastAsia="ja-JP"/>
        </w:rPr>
      </w:pPr>
      <w:r w:rsidRPr="00546134">
        <w:rPr>
          <w:i/>
        </w:rPr>
        <w:t>Pastaba: visą šuns</w:t>
      </w:r>
      <w:r w:rsidRPr="00546134">
        <w:rPr>
          <w:rFonts w:cs="Calibri"/>
          <w:i/>
          <w:lang w:eastAsia="ja-JP"/>
        </w:rPr>
        <w:t xml:space="preserve"> egzamino aprašą galite rasti http://www.kaniterapija.eu.</w:t>
      </w:r>
    </w:p>
    <w:p w:rsidR="003773B8" w:rsidRPr="00546134" w:rsidRDefault="003773B8" w:rsidP="00546134">
      <w:pPr>
        <w:pStyle w:val="ListParagraph"/>
        <w:spacing w:line="360" w:lineRule="auto"/>
        <w:jc w:val="both"/>
        <w:rPr>
          <w:i/>
        </w:rPr>
      </w:pPr>
    </w:p>
    <w:sectPr w:rsidR="003773B8" w:rsidRPr="00546134" w:rsidSect="00C65E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0D8"/>
    <w:multiLevelType w:val="hybridMultilevel"/>
    <w:tmpl w:val="A65E01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E7CB7"/>
    <w:multiLevelType w:val="hybridMultilevel"/>
    <w:tmpl w:val="7F601BA0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BC8"/>
    <w:rsid w:val="00000255"/>
    <w:rsid w:val="000024B8"/>
    <w:rsid w:val="00002829"/>
    <w:rsid w:val="000031B4"/>
    <w:rsid w:val="000035E5"/>
    <w:rsid w:val="0000375D"/>
    <w:rsid w:val="0000467C"/>
    <w:rsid w:val="00004FC6"/>
    <w:rsid w:val="00005224"/>
    <w:rsid w:val="0000528B"/>
    <w:rsid w:val="00010677"/>
    <w:rsid w:val="00010FC7"/>
    <w:rsid w:val="000116EB"/>
    <w:rsid w:val="00012795"/>
    <w:rsid w:val="00012D62"/>
    <w:rsid w:val="00013441"/>
    <w:rsid w:val="0001346A"/>
    <w:rsid w:val="0001371E"/>
    <w:rsid w:val="00013D34"/>
    <w:rsid w:val="00014045"/>
    <w:rsid w:val="00014224"/>
    <w:rsid w:val="00014794"/>
    <w:rsid w:val="00015256"/>
    <w:rsid w:val="00015AC5"/>
    <w:rsid w:val="00016001"/>
    <w:rsid w:val="00016F30"/>
    <w:rsid w:val="00016FB3"/>
    <w:rsid w:val="00017075"/>
    <w:rsid w:val="00017C43"/>
    <w:rsid w:val="000200D0"/>
    <w:rsid w:val="00020430"/>
    <w:rsid w:val="00020E0F"/>
    <w:rsid w:val="00021301"/>
    <w:rsid w:val="00021516"/>
    <w:rsid w:val="00022734"/>
    <w:rsid w:val="0002453B"/>
    <w:rsid w:val="000255D2"/>
    <w:rsid w:val="00026669"/>
    <w:rsid w:val="00026EC6"/>
    <w:rsid w:val="000273A3"/>
    <w:rsid w:val="000302CD"/>
    <w:rsid w:val="00030820"/>
    <w:rsid w:val="00030D29"/>
    <w:rsid w:val="00030DF8"/>
    <w:rsid w:val="00031A9F"/>
    <w:rsid w:val="0003202C"/>
    <w:rsid w:val="00032C63"/>
    <w:rsid w:val="00033925"/>
    <w:rsid w:val="000344B1"/>
    <w:rsid w:val="000346CA"/>
    <w:rsid w:val="00034CC3"/>
    <w:rsid w:val="0003569D"/>
    <w:rsid w:val="00035DCF"/>
    <w:rsid w:val="00035E26"/>
    <w:rsid w:val="00035FE1"/>
    <w:rsid w:val="00036428"/>
    <w:rsid w:val="000377DE"/>
    <w:rsid w:val="00037E58"/>
    <w:rsid w:val="000401D9"/>
    <w:rsid w:val="000411FA"/>
    <w:rsid w:val="000412FE"/>
    <w:rsid w:val="000418B9"/>
    <w:rsid w:val="00042A5B"/>
    <w:rsid w:val="00042CBD"/>
    <w:rsid w:val="00042FBF"/>
    <w:rsid w:val="00043431"/>
    <w:rsid w:val="000442B6"/>
    <w:rsid w:val="000445A2"/>
    <w:rsid w:val="0004554E"/>
    <w:rsid w:val="00046037"/>
    <w:rsid w:val="00046648"/>
    <w:rsid w:val="00047A44"/>
    <w:rsid w:val="00047AD2"/>
    <w:rsid w:val="00050577"/>
    <w:rsid w:val="00050982"/>
    <w:rsid w:val="00050E25"/>
    <w:rsid w:val="000514BD"/>
    <w:rsid w:val="00051A2F"/>
    <w:rsid w:val="000523DB"/>
    <w:rsid w:val="00052885"/>
    <w:rsid w:val="00052C88"/>
    <w:rsid w:val="00053139"/>
    <w:rsid w:val="0005315B"/>
    <w:rsid w:val="00054327"/>
    <w:rsid w:val="000543B0"/>
    <w:rsid w:val="0005493E"/>
    <w:rsid w:val="00055210"/>
    <w:rsid w:val="00057929"/>
    <w:rsid w:val="00060365"/>
    <w:rsid w:val="00060EA0"/>
    <w:rsid w:val="00062573"/>
    <w:rsid w:val="00062B70"/>
    <w:rsid w:val="00063089"/>
    <w:rsid w:val="0006479E"/>
    <w:rsid w:val="000662C9"/>
    <w:rsid w:val="00066B30"/>
    <w:rsid w:val="00066D18"/>
    <w:rsid w:val="0006709E"/>
    <w:rsid w:val="00067CA4"/>
    <w:rsid w:val="00067D94"/>
    <w:rsid w:val="00067F36"/>
    <w:rsid w:val="0007008F"/>
    <w:rsid w:val="00070163"/>
    <w:rsid w:val="00070A27"/>
    <w:rsid w:val="0007190B"/>
    <w:rsid w:val="00072088"/>
    <w:rsid w:val="00072A63"/>
    <w:rsid w:val="00073C97"/>
    <w:rsid w:val="00073E1A"/>
    <w:rsid w:val="0007483E"/>
    <w:rsid w:val="000761B9"/>
    <w:rsid w:val="00076A19"/>
    <w:rsid w:val="00080A07"/>
    <w:rsid w:val="00081670"/>
    <w:rsid w:val="00081F97"/>
    <w:rsid w:val="00082211"/>
    <w:rsid w:val="000836DF"/>
    <w:rsid w:val="00083B75"/>
    <w:rsid w:val="00084096"/>
    <w:rsid w:val="00084D3B"/>
    <w:rsid w:val="000855AD"/>
    <w:rsid w:val="00085889"/>
    <w:rsid w:val="00085D3E"/>
    <w:rsid w:val="00087673"/>
    <w:rsid w:val="00087D65"/>
    <w:rsid w:val="0009097E"/>
    <w:rsid w:val="00091676"/>
    <w:rsid w:val="000924DB"/>
    <w:rsid w:val="00092D5B"/>
    <w:rsid w:val="0009333C"/>
    <w:rsid w:val="00093CD5"/>
    <w:rsid w:val="0009423E"/>
    <w:rsid w:val="00095209"/>
    <w:rsid w:val="00095B4E"/>
    <w:rsid w:val="00096582"/>
    <w:rsid w:val="000965ED"/>
    <w:rsid w:val="000966FE"/>
    <w:rsid w:val="0009679E"/>
    <w:rsid w:val="00096B3E"/>
    <w:rsid w:val="00097581"/>
    <w:rsid w:val="000976BD"/>
    <w:rsid w:val="00097B2D"/>
    <w:rsid w:val="000A01DB"/>
    <w:rsid w:val="000A04B6"/>
    <w:rsid w:val="000A0C9C"/>
    <w:rsid w:val="000A1291"/>
    <w:rsid w:val="000A257B"/>
    <w:rsid w:val="000A273E"/>
    <w:rsid w:val="000A38B4"/>
    <w:rsid w:val="000A3AE4"/>
    <w:rsid w:val="000A40BC"/>
    <w:rsid w:val="000A4644"/>
    <w:rsid w:val="000A46EB"/>
    <w:rsid w:val="000A6774"/>
    <w:rsid w:val="000A6AB5"/>
    <w:rsid w:val="000A76FB"/>
    <w:rsid w:val="000A788E"/>
    <w:rsid w:val="000A7A51"/>
    <w:rsid w:val="000B113F"/>
    <w:rsid w:val="000B24F6"/>
    <w:rsid w:val="000B25E5"/>
    <w:rsid w:val="000B2860"/>
    <w:rsid w:val="000B33E4"/>
    <w:rsid w:val="000B3C64"/>
    <w:rsid w:val="000B3EA2"/>
    <w:rsid w:val="000B4F0E"/>
    <w:rsid w:val="000B5619"/>
    <w:rsid w:val="000B6132"/>
    <w:rsid w:val="000B657A"/>
    <w:rsid w:val="000B7ED1"/>
    <w:rsid w:val="000C02B6"/>
    <w:rsid w:val="000C0952"/>
    <w:rsid w:val="000C16C9"/>
    <w:rsid w:val="000C1B1B"/>
    <w:rsid w:val="000C2389"/>
    <w:rsid w:val="000C24CA"/>
    <w:rsid w:val="000C2887"/>
    <w:rsid w:val="000C51E9"/>
    <w:rsid w:val="000C5725"/>
    <w:rsid w:val="000C5B1F"/>
    <w:rsid w:val="000C5FD3"/>
    <w:rsid w:val="000C7DF2"/>
    <w:rsid w:val="000D1E1B"/>
    <w:rsid w:val="000D2507"/>
    <w:rsid w:val="000D2ECF"/>
    <w:rsid w:val="000D398B"/>
    <w:rsid w:val="000D4018"/>
    <w:rsid w:val="000D46B2"/>
    <w:rsid w:val="000D4956"/>
    <w:rsid w:val="000D5718"/>
    <w:rsid w:val="000D6C39"/>
    <w:rsid w:val="000D791F"/>
    <w:rsid w:val="000E004D"/>
    <w:rsid w:val="000E0091"/>
    <w:rsid w:val="000E069F"/>
    <w:rsid w:val="000E06F6"/>
    <w:rsid w:val="000E0C12"/>
    <w:rsid w:val="000E1536"/>
    <w:rsid w:val="000E16E5"/>
    <w:rsid w:val="000E1C39"/>
    <w:rsid w:val="000E2673"/>
    <w:rsid w:val="000E5174"/>
    <w:rsid w:val="000E5292"/>
    <w:rsid w:val="000E7BE2"/>
    <w:rsid w:val="000E7C85"/>
    <w:rsid w:val="000F0CCF"/>
    <w:rsid w:val="000F13FB"/>
    <w:rsid w:val="000F3104"/>
    <w:rsid w:val="000F36C8"/>
    <w:rsid w:val="000F4B33"/>
    <w:rsid w:val="000F5050"/>
    <w:rsid w:val="000F58A7"/>
    <w:rsid w:val="000F594C"/>
    <w:rsid w:val="000F61F4"/>
    <w:rsid w:val="000F639E"/>
    <w:rsid w:val="000F67C7"/>
    <w:rsid w:val="000F747D"/>
    <w:rsid w:val="000F7879"/>
    <w:rsid w:val="00100C10"/>
    <w:rsid w:val="00101837"/>
    <w:rsid w:val="00102141"/>
    <w:rsid w:val="00103139"/>
    <w:rsid w:val="0010464C"/>
    <w:rsid w:val="0010498F"/>
    <w:rsid w:val="0010558B"/>
    <w:rsid w:val="00105634"/>
    <w:rsid w:val="001056B0"/>
    <w:rsid w:val="00105FA6"/>
    <w:rsid w:val="00107A4A"/>
    <w:rsid w:val="00107B70"/>
    <w:rsid w:val="00107E1F"/>
    <w:rsid w:val="00110B63"/>
    <w:rsid w:val="001120A5"/>
    <w:rsid w:val="001132F8"/>
    <w:rsid w:val="001140F3"/>
    <w:rsid w:val="001143EE"/>
    <w:rsid w:val="00114725"/>
    <w:rsid w:val="00116B61"/>
    <w:rsid w:val="00116CC1"/>
    <w:rsid w:val="001173F7"/>
    <w:rsid w:val="00117ECA"/>
    <w:rsid w:val="001225AC"/>
    <w:rsid w:val="00124C19"/>
    <w:rsid w:val="00124E24"/>
    <w:rsid w:val="00126408"/>
    <w:rsid w:val="001278B0"/>
    <w:rsid w:val="00127B84"/>
    <w:rsid w:val="001306F4"/>
    <w:rsid w:val="00131730"/>
    <w:rsid w:val="00132131"/>
    <w:rsid w:val="00132304"/>
    <w:rsid w:val="001325ED"/>
    <w:rsid w:val="001337A3"/>
    <w:rsid w:val="00133CC8"/>
    <w:rsid w:val="00133E35"/>
    <w:rsid w:val="00133F3E"/>
    <w:rsid w:val="00134FFD"/>
    <w:rsid w:val="00135807"/>
    <w:rsid w:val="00137181"/>
    <w:rsid w:val="00137307"/>
    <w:rsid w:val="001373F1"/>
    <w:rsid w:val="00137628"/>
    <w:rsid w:val="0014028A"/>
    <w:rsid w:val="00140E93"/>
    <w:rsid w:val="00141C1D"/>
    <w:rsid w:val="00141C59"/>
    <w:rsid w:val="00142BF6"/>
    <w:rsid w:val="0014328D"/>
    <w:rsid w:val="001444A0"/>
    <w:rsid w:val="00144983"/>
    <w:rsid w:val="001455FA"/>
    <w:rsid w:val="0014641A"/>
    <w:rsid w:val="00146C8D"/>
    <w:rsid w:val="00147190"/>
    <w:rsid w:val="00147265"/>
    <w:rsid w:val="00147F8C"/>
    <w:rsid w:val="00147FAC"/>
    <w:rsid w:val="001502E5"/>
    <w:rsid w:val="00150716"/>
    <w:rsid w:val="00150E59"/>
    <w:rsid w:val="00152BA5"/>
    <w:rsid w:val="0015353F"/>
    <w:rsid w:val="0015456A"/>
    <w:rsid w:val="00154627"/>
    <w:rsid w:val="0015473A"/>
    <w:rsid w:val="00154760"/>
    <w:rsid w:val="00154970"/>
    <w:rsid w:val="00154E45"/>
    <w:rsid w:val="00155264"/>
    <w:rsid w:val="001552D6"/>
    <w:rsid w:val="0015531B"/>
    <w:rsid w:val="00156195"/>
    <w:rsid w:val="001563AD"/>
    <w:rsid w:val="00156E9C"/>
    <w:rsid w:val="0015736C"/>
    <w:rsid w:val="00157F9C"/>
    <w:rsid w:val="00160587"/>
    <w:rsid w:val="001605D8"/>
    <w:rsid w:val="00161721"/>
    <w:rsid w:val="00161C4D"/>
    <w:rsid w:val="00161EBA"/>
    <w:rsid w:val="00161F16"/>
    <w:rsid w:val="001625E8"/>
    <w:rsid w:val="001630D5"/>
    <w:rsid w:val="001633F4"/>
    <w:rsid w:val="00163790"/>
    <w:rsid w:val="00163C92"/>
    <w:rsid w:val="00165488"/>
    <w:rsid w:val="001654F1"/>
    <w:rsid w:val="00166AB1"/>
    <w:rsid w:val="001702FD"/>
    <w:rsid w:val="00171608"/>
    <w:rsid w:val="00171C9A"/>
    <w:rsid w:val="001730DF"/>
    <w:rsid w:val="00174527"/>
    <w:rsid w:val="00174DEA"/>
    <w:rsid w:val="00175367"/>
    <w:rsid w:val="0017598A"/>
    <w:rsid w:val="001762E3"/>
    <w:rsid w:val="00176BA6"/>
    <w:rsid w:val="001802D1"/>
    <w:rsid w:val="001804AC"/>
    <w:rsid w:val="00181674"/>
    <w:rsid w:val="00183201"/>
    <w:rsid w:val="00183BD5"/>
    <w:rsid w:val="001841BB"/>
    <w:rsid w:val="00185084"/>
    <w:rsid w:val="00185715"/>
    <w:rsid w:val="001867C0"/>
    <w:rsid w:val="001869CB"/>
    <w:rsid w:val="00186AA0"/>
    <w:rsid w:val="00187C3C"/>
    <w:rsid w:val="0019152C"/>
    <w:rsid w:val="00191775"/>
    <w:rsid w:val="00192892"/>
    <w:rsid w:val="001930D3"/>
    <w:rsid w:val="00194179"/>
    <w:rsid w:val="00194657"/>
    <w:rsid w:val="00196289"/>
    <w:rsid w:val="001964D5"/>
    <w:rsid w:val="00196DA0"/>
    <w:rsid w:val="00197A81"/>
    <w:rsid w:val="00197F61"/>
    <w:rsid w:val="001A0512"/>
    <w:rsid w:val="001A0D77"/>
    <w:rsid w:val="001A16E1"/>
    <w:rsid w:val="001A1A32"/>
    <w:rsid w:val="001A2024"/>
    <w:rsid w:val="001A26AA"/>
    <w:rsid w:val="001A2B7C"/>
    <w:rsid w:val="001A49DB"/>
    <w:rsid w:val="001A5D08"/>
    <w:rsid w:val="001A68E4"/>
    <w:rsid w:val="001A6B6E"/>
    <w:rsid w:val="001A7467"/>
    <w:rsid w:val="001B03D3"/>
    <w:rsid w:val="001B0C91"/>
    <w:rsid w:val="001B0D8D"/>
    <w:rsid w:val="001B2418"/>
    <w:rsid w:val="001B3108"/>
    <w:rsid w:val="001B31C8"/>
    <w:rsid w:val="001B42A7"/>
    <w:rsid w:val="001B42F2"/>
    <w:rsid w:val="001B4954"/>
    <w:rsid w:val="001B4EA7"/>
    <w:rsid w:val="001B574F"/>
    <w:rsid w:val="001B5DFE"/>
    <w:rsid w:val="001B7488"/>
    <w:rsid w:val="001C0537"/>
    <w:rsid w:val="001C09CA"/>
    <w:rsid w:val="001C0C1A"/>
    <w:rsid w:val="001C1695"/>
    <w:rsid w:val="001C1713"/>
    <w:rsid w:val="001C17E7"/>
    <w:rsid w:val="001C1BE3"/>
    <w:rsid w:val="001C2ECA"/>
    <w:rsid w:val="001C3081"/>
    <w:rsid w:val="001C333F"/>
    <w:rsid w:val="001C3AF7"/>
    <w:rsid w:val="001C6541"/>
    <w:rsid w:val="001C693E"/>
    <w:rsid w:val="001C6AB7"/>
    <w:rsid w:val="001C6B2C"/>
    <w:rsid w:val="001C7F96"/>
    <w:rsid w:val="001D0E00"/>
    <w:rsid w:val="001D2040"/>
    <w:rsid w:val="001D26A6"/>
    <w:rsid w:val="001D2F7D"/>
    <w:rsid w:val="001D3114"/>
    <w:rsid w:val="001D3FDC"/>
    <w:rsid w:val="001D43E9"/>
    <w:rsid w:val="001D46DC"/>
    <w:rsid w:val="001D54A1"/>
    <w:rsid w:val="001D5C6F"/>
    <w:rsid w:val="001D6828"/>
    <w:rsid w:val="001D71BD"/>
    <w:rsid w:val="001E0608"/>
    <w:rsid w:val="001E0BD9"/>
    <w:rsid w:val="001E0E12"/>
    <w:rsid w:val="001E1027"/>
    <w:rsid w:val="001E14C6"/>
    <w:rsid w:val="001E185F"/>
    <w:rsid w:val="001E2367"/>
    <w:rsid w:val="001E3BBB"/>
    <w:rsid w:val="001E3F68"/>
    <w:rsid w:val="001E4BBA"/>
    <w:rsid w:val="001E5831"/>
    <w:rsid w:val="001E5B40"/>
    <w:rsid w:val="001E6669"/>
    <w:rsid w:val="001E6A03"/>
    <w:rsid w:val="001E6AA7"/>
    <w:rsid w:val="001E6DA5"/>
    <w:rsid w:val="001E6E6D"/>
    <w:rsid w:val="001E6F15"/>
    <w:rsid w:val="001E7AD1"/>
    <w:rsid w:val="001F02CF"/>
    <w:rsid w:val="001F0716"/>
    <w:rsid w:val="001F144E"/>
    <w:rsid w:val="001F1602"/>
    <w:rsid w:val="001F3000"/>
    <w:rsid w:val="001F30F5"/>
    <w:rsid w:val="001F38CF"/>
    <w:rsid w:val="001F3ECA"/>
    <w:rsid w:val="001F40B4"/>
    <w:rsid w:val="001F4AE9"/>
    <w:rsid w:val="001F618B"/>
    <w:rsid w:val="001F645E"/>
    <w:rsid w:val="00200902"/>
    <w:rsid w:val="00200D08"/>
    <w:rsid w:val="00202031"/>
    <w:rsid w:val="00202087"/>
    <w:rsid w:val="00202880"/>
    <w:rsid w:val="0020306E"/>
    <w:rsid w:val="002037BF"/>
    <w:rsid w:val="0020431B"/>
    <w:rsid w:val="00205B04"/>
    <w:rsid w:val="00206631"/>
    <w:rsid w:val="0020698A"/>
    <w:rsid w:val="00206D5A"/>
    <w:rsid w:val="0020706F"/>
    <w:rsid w:val="002079BF"/>
    <w:rsid w:val="0021005E"/>
    <w:rsid w:val="00211472"/>
    <w:rsid w:val="00211A8D"/>
    <w:rsid w:val="00212F01"/>
    <w:rsid w:val="002143FB"/>
    <w:rsid w:val="00214940"/>
    <w:rsid w:val="00214FBE"/>
    <w:rsid w:val="0021699B"/>
    <w:rsid w:val="00216BC9"/>
    <w:rsid w:val="00216C41"/>
    <w:rsid w:val="00216E58"/>
    <w:rsid w:val="00217423"/>
    <w:rsid w:val="002179FC"/>
    <w:rsid w:val="00217AA1"/>
    <w:rsid w:val="00220E07"/>
    <w:rsid w:val="00221244"/>
    <w:rsid w:val="0022165A"/>
    <w:rsid w:val="002220EE"/>
    <w:rsid w:val="0022258A"/>
    <w:rsid w:val="002249E1"/>
    <w:rsid w:val="00224CF1"/>
    <w:rsid w:val="00224D7A"/>
    <w:rsid w:val="00224EB1"/>
    <w:rsid w:val="0022622D"/>
    <w:rsid w:val="00226F11"/>
    <w:rsid w:val="00227D19"/>
    <w:rsid w:val="0023061B"/>
    <w:rsid w:val="00230AB9"/>
    <w:rsid w:val="00230F9E"/>
    <w:rsid w:val="00231962"/>
    <w:rsid w:val="00231AB7"/>
    <w:rsid w:val="00232015"/>
    <w:rsid w:val="00232273"/>
    <w:rsid w:val="0023323B"/>
    <w:rsid w:val="002342C6"/>
    <w:rsid w:val="00234380"/>
    <w:rsid w:val="002352FB"/>
    <w:rsid w:val="002357D7"/>
    <w:rsid w:val="00235A51"/>
    <w:rsid w:val="00236404"/>
    <w:rsid w:val="002365B2"/>
    <w:rsid w:val="00236D47"/>
    <w:rsid w:val="0023771B"/>
    <w:rsid w:val="00237F5C"/>
    <w:rsid w:val="00240913"/>
    <w:rsid w:val="00243340"/>
    <w:rsid w:val="00244412"/>
    <w:rsid w:val="00244A89"/>
    <w:rsid w:val="00245DBA"/>
    <w:rsid w:val="002460BC"/>
    <w:rsid w:val="0024662A"/>
    <w:rsid w:val="002467CD"/>
    <w:rsid w:val="002479ED"/>
    <w:rsid w:val="00250307"/>
    <w:rsid w:val="00250826"/>
    <w:rsid w:val="002511B8"/>
    <w:rsid w:val="00252A80"/>
    <w:rsid w:val="00252DAD"/>
    <w:rsid w:val="00253558"/>
    <w:rsid w:val="002536C0"/>
    <w:rsid w:val="00254AA7"/>
    <w:rsid w:val="00254E5E"/>
    <w:rsid w:val="00254FCC"/>
    <w:rsid w:val="002551C5"/>
    <w:rsid w:val="002551FC"/>
    <w:rsid w:val="00255642"/>
    <w:rsid w:val="002557B8"/>
    <w:rsid w:val="00255956"/>
    <w:rsid w:val="00255EC7"/>
    <w:rsid w:val="0025619B"/>
    <w:rsid w:val="0025626F"/>
    <w:rsid w:val="0025769B"/>
    <w:rsid w:val="00261163"/>
    <w:rsid w:val="00261A25"/>
    <w:rsid w:val="0026355B"/>
    <w:rsid w:val="0026495D"/>
    <w:rsid w:val="00265438"/>
    <w:rsid w:val="00265E64"/>
    <w:rsid w:val="00265EF0"/>
    <w:rsid w:val="00267CE3"/>
    <w:rsid w:val="002701A8"/>
    <w:rsid w:val="0027039C"/>
    <w:rsid w:val="002704C1"/>
    <w:rsid w:val="00270AD3"/>
    <w:rsid w:val="00271280"/>
    <w:rsid w:val="00271347"/>
    <w:rsid w:val="002717AD"/>
    <w:rsid w:val="00271DF9"/>
    <w:rsid w:val="00272FFA"/>
    <w:rsid w:val="002732DC"/>
    <w:rsid w:val="00273895"/>
    <w:rsid w:val="00273C37"/>
    <w:rsid w:val="002741E2"/>
    <w:rsid w:val="002745DA"/>
    <w:rsid w:val="0027501A"/>
    <w:rsid w:val="00275119"/>
    <w:rsid w:val="00277895"/>
    <w:rsid w:val="00280E4D"/>
    <w:rsid w:val="00281595"/>
    <w:rsid w:val="00282959"/>
    <w:rsid w:val="00282A8B"/>
    <w:rsid w:val="002830F4"/>
    <w:rsid w:val="00285654"/>
    <w:rsid w:val="00285B55"/>
    <w:rsid w:val="00285D8A"/>
    <w:rsid w:val="002864D1"/>
    <w:rsid w:val="00287363"/>
    <w:rsid w:val="002903C1"/>
    <w:rsid w:val="00290A2A"/>
    <w:rsid w:val="00290CDB"/>
    <w:rsid w:val="00291838"/>
    <w:rsid w:val="00292067"/>
    <w:rsid w:val="002926A3"/>
    <w:rsid w:val="002928AE"/>
    <w:rsid w:val="00292B21"/>
    <w:rsid w:val="00292FEB"/>
    <w:rsid w:val="00293709"/>
    <w:rsid w:val="002937D2"/>
    <w:rsid w:val="00293A99"/>
    <w:rsid w:val="00293C6B"/>
    <w:rsid w:val="00294570"/>
    <w:rsid w:val="00295D63"/>
    <w:rsid w:val="002967E5"/>
    <w:rsid w:val="002A0874"/>
    <w:rsid w:val="002A3567"/>
    <w:rsid w:val="002A36F0"/>
    <w:rsid w:val="002A39C0"/>
    <w:rsid w:val="002A3A4D"/>
    <w:rsid w:val="002A426B"/>
    <w:rsid w:val="002A46BF"/>
    <w:rsid w:val="002A610A"/>
    <w:rsid w:val="002A6713"/>
    <w:rsid w:val="002A7AB2"/>
    <w:rsid w:val="002B0564"/>
    <w:rsid w:val="002B07E9"/>
    <w:rsid w:val="002B0A15"/>
    <w:rsid w:val="002B0DC1"/>
    <w:rsid w:val="002B1B8C"/>
    <w:rsid w:val="002B29DD"/>
    <w:rsid w:val="002B34FF"/>
    <w:rsid w:val="002B3B7A"/>
    <w:rsid w:val="002B3C3F"/>
    <w:rsid w:val="002B3F65"/>
    <w:rsid w:val="002B66F8"/>
    <w:rsid w:val="002B76AB"/>
    <w:rsid w:val="002C0A53"/>
    <w:rsid w:val="002C0DF6"/>
    <w:rsid w:val="002C1310"/>
    <w:rsid w:val="002C14F5"/>
    <w:rsid w:val="002C1532"/>
    <w:rsid w:val="002C19AC"/>
    <w:rsid w:val="002C2CAC"/>
    <w:rsid w:val="002C2E81"/>
    <w:rsid w:val="002C37EE"/>
    <w:rsid w:val="002C383A"/>
    <w:rsid w:val="002C3A20"/>
    <w:rsid w:val="002C3C7D"/>
    <w:rsid w:val="002C3E4C"/>
    <w:rsid w:val="002C3F15"/>
    <w:rsid w:val="002C5B0C"/>
    <w:rsid w:val="002C68A4"/>
    <w:rsid w:val="002C7049"/>
    <w:rsid w:val="002C7EBA"/>
    <w:rsid w:val="002D06B8"/>
    <w:rsid w:val="002D0A4D"/>
    <w:rsid w:val="002D0C48"/>
    <w:rsid w:val="002D0EDC"/>
    <w:rsid w:val="002D0F60"/>
    <w:rsid w:val="002D12D3"/>
    <w:rsid w:val="002D1DF3"/>
    <w:rsid w:val="002D1FAD"/>
    <w:rsid w:val="002D2892"/>
    <w:rsid w:val="002D529C"/>
    <w:rsid w:val="002D55AB"/>
    <w:rsid w:val="002D66CF"/>
    <w:rsid w:val="002D6F85"/>
    <w:rsid w:val="002D7198"/>
    <w:rsid w:val="002D721D"/>
    <w:rsid w:val="002D738C"/>
    <w:rsid w:val="002D7BDC"/>
    <w:rsid w:val="002D7D5B"/>
    <w:rsid w:val="002E10F1"/>
    <w:rsid w:val="002E141B"/>
    <w:rsid w:val="002E2067"/>
    <w:rsid w:val="002E28E4"/>
    <w:rsid w:val="002E2AD7"/>
    <w:rsid w:val="002E2AE1"/>
    <w:rsid w:val="002E3D84"/>
    <w:rsid w:val="002E436C"/>
    <w:rsid w:val="002E54B3"/>
    <w:rsid w:val="002E586D"/>
    <w:rsid w:val="002E5DBD"/>
    <w:rsid w:val="002E5DD1"/>
    <w:rsid w:val="002E6D0A"/>
    <w:rsid w:val="002E6EFD"/>
    <w:rsid w:val="002F02D7"/>
    <w:rsid w:val="002F0540"/>
    <w:rsid w:val="002F07D3"/>
    <w:rsid w:val="002F0E51"/>
    <w:rsid w:val="002F1FEA"/>
    <w:rsid w:val="002F2562"/>
    <w:rsid w:val="002F27C2"/>
    <w:rsid w:val="002F34CD"/>
    <w:rsid w:val="002F3DC9"/>
    <w:rsid w:val="002F4A98"/>
    <w:rsid w:val="002F4B38"/>
    <w:rsid w:val="002F64C2"/>
    <w:rsid w:val="002F762C"/>
    <w:rsid w:val="002F782F"/>
    <w:rsid w:val="002F7E8F"/>
    <w:rsid w:val="003016CE"/>
    <w:rsid w:val="00301839"/>
    <w:rsid w:val="00302234"/>
    <w:rsid w:val="00302D09"/>
    <w:rsid w:val="00303379"/>
    <w:rsid w:val="00304DE1"/>
    <w:rsid w:val="00305D2B"/>
    <w:rsid w:val="00306657"/>
    <w:rsid w:val="00306C36"/>
    <w:rsid w:val="00307CC3"/>
    <w:rsid w:val="00307D32"/>
    <w:rsid w:val="0031038B"/>
    <w:rsid w:val="00310FA3"/>
    <w:rsid w:val="00312EE7"/>
    <w:rsid w:val="00313535"/>
    <w:rsid w:val="003143C5"/>
    <w:rsid w:val="00316193"/>
    <w:rsid w:val="0031631F"/>
    <w:rsid w:val="00316418"/>
    <w:rsid w:val="00320C7F"/>
    <w:rsid w:val="00320DA3"/>
    <w:rsid w:val="00321153"/>
    <w:rsid w:val="003218B6"/>
    <w:rsid w:val="00323248"/>
    <w:rsid w:val="00323702"/>
    <w:rsid w:val="00323D48"/>
    <w:rsid w:val="003242BC"/>
    <w:rsid w:val="003245A9"/>
    <w:rsid w:val="003249B9"/>
    <w:rsid w:val="00324C04"/>
    <w:rsid w:val="003252F4"/>
    <w:rsid w:val="00325351"/>
    <w:rsid w:val="003260F9"/>
    <w:rsid w:val="00326C63"/>
    <w:rsid w:val="00326FC4"/>
    <w:rsid w:val="00327F31"/>
    <w:rsid w:val="00330B22"/>
    <w:rsid w:val="00330E89"/>
    <w:rsid w:val="00332CBA"/>
    <w:rsid w:val="00333C15"/>
    <w:rsid w:val="00333D54"/>
    <w:rsid w:val="00335A25"/>
    <w:rsid w:val="003363A1"/>
    <w:rsid w:val="003371A7"/>
    <w:rsid w:val="00337380"/>
    <w:rsid w:val="00337656"/>
    <w:rsid w:val="003401EB"/>
    <w:rsid w:val="003418BA"/>
    <w:rsid w:val="00343A9C"/>
    <w:rsid w:val="0034467A"/>
    <w:rsid w:val="00344844"/>
    <w:rsid w:val="003449E2"/>
    <w:rsid w:val="00344E45"/>
    <w:rsid w:val="003458CD"/>
    <w:rsid w:val="00345A3F"/>
    <w:rsid w:val="00345BFE"/>
    <w:rsid w:val="00346C7A"/>
    <w:rsid w:val="00346D08"/>
    <w:rsid w:val="003519A5"/>
    <w:rsid w:val="00351D10"/>
    <w:rsid w:val="003528BB"/>
    <w:rsid w:val="00352A12"/>
    <w:rsid w:val="00353F4F"/>
    <w:rsid w:val="00354837"/>
    <w:rsid w:val="003548A3"/>
    <w:rsid w:val="00354D0A"/>
    <w:rsid w:val="00354F4C"/>
    <w:rsid w:val="0035613A"/>
    <w:rsid w:val="003572A2"/>
    <w:rsid w:val="0035787C"/>
    <w:rsid w:val="00357A33"/>
    <w:rsid w:val="003602BC"/>
    <w:rsid w:val="00361C14"/>
    <w:rsid w:val="0036253C"/>
    <w:rsid w:val="003645EB"/>
    <w:rsid w:val="00364BF8"/>
    <w:rsid w:val="0036696A"/>
    <w:rsid w:val="003702E1"/>
    <w:rsid w:val="0037054D"/>
    <w:rsid w:val="003709C0"/>
    <w:rsid w:val="00370A26"/>
    <w:rsid w:val="00371C14"/>
    <w:rsid w:val="00372583"/>
    <w:rsid w:val="00372E36"/>
    <w:rsid w:val="0037323F"/>
    <w:rsid w:val="003738C4"/>
    <w:rsid w:val="003744AB"/>
    <w:rsid w:val="003748B6"/>
    <w:rsid w:val="003749AC"/>
    <w:rsid w:val="003749CC"/>
    <w:rsid w:val="003769A4"/>
    <w:rsid w:val="00377001"/>
    <w:rsid w:val="003773B8"/>
    <w:rsid w:val="00377CED"/>
    <w:rsid w:val="00377FE0"/>
    <w:rsid w:val="003803AA"/>
    <w:rsid w:val="003804C3"/>
    <w:rsid w:val="00383828"/>
    <w:rsid w:val="0038439E"/>
    <w:rsid w:val="00384FD6"/>
    <w:rsid w:val="0038532C"/>
    <w:rsid w:val="003853CF"/>
    <w:rsid w:val="00385A5E"/>
    <w:rsid w:val="003868C0"/>
    <w:rsid w:val="0038698D"/>
    <w:rsid w:val="00386BB4"/>
    <w:rsid w:val="00386FA6"/>
    <w:rsid w:val="00387CF9"/>
    <w:rsid w:val="00390741"/>
    <w:rsid w:val="00391B96"/>
    <w:rsid w:val="00391DC0"/>
    <w:rsid w:val="0039435A"/>
    <w:rsid w:val="00394743"/>
    <w:rsid w:val="0039477A"/>
    <w:rsid w:val="00394B92"/>
    <w:rsid w:val="00395B55"/>
    <w:rsid w:val="00395C45"/>
    <w:rsid w:val="003969E2"/>
    <w:rsid w:val="00396C06"/>
    <w:rsid w:val="00397490"/>
    <w:rsid w:val="00397874"/>
    <w:rsid w:val="00397EC3"/>
    <w:rsid w:val="003A0325"/>
    <w:rsid w:val="003A0862"/>
    <w:rsid w:val="003A0E57"/>
    <w:rsid w:val="003A0FCD"/>
    <w:rsid w:val="003A3252"/>
    <w:rsid w:val="003A4B98"/>
    <w:rsid w:val="003A5247"/>
    <w:rsid w:val="003A555D"/>
    <w:rsid w:val="003A6865"/>
    <w:rsid w:val="003A6FC5"/>
    <w:rsid w:val="003A705A"/>
    <w:rsid w:val="003A7981"/>
    <w:rsid w:val="003B0421"/>
    <w:rsid w:val="003B0AA5"/>
    <w:rsid w:val="003B1AA4"/>
    <w:rsid w:val="003B1B4C"/>
    <w:rsid w:val="003B1D92"/>
    <w:rsid w:val="003B24EF"/>
    <w:rsid w:val="003B304A"/>
    <w:rsid w:val="003B37F6"/>
    <w:rsid w:val="003B48B0"/>
    <w:rsid w:val="003B4CA2"/>
    <w:rsid w:val="003B588F"/>
    <w:rsid w:val="003B5D5A"/>
    <w:rsid w:val="003B60A7"/>
    <w:rsid w:val="003B6883"/>
    <w:rsid w:val="003B78EA"/>
    <w:rsid w:val="003B7C25"/>
    <w:rsid w:val="003C0BB9"/>
    <w:rsid w:val="003C15BE"/>
    <w:rsid w:val="003C23A2"/>
    <w:rsid w:val="003C314E"/>
    <w:rsid w:val="003C48C9"/>
    <w:rsid w:val="003C5186"/>
    <w:rsid w:val="003C5610"/>
    <w:rsid w:val="003C593B"/>
    <w:rsid w:val="003C5FF7"/>
    <w:rsid w:val="003C6091"/>
    <w:rsid w:val="003C628D"/>
    <w:rsid w:val="003C6369"/>
    <w:rsid w:val="003C681F"/>
    <w:rsid w:val="003C6985"/>
    <w:rsid w:val="003D078F"/>
    <w:rsid w:val="003D116C"/>
    <w:rsid w:val="003D1B01"/>
    <w:rsid w:val="003D36E8"/>
    <w:rsid w:val="003D3B89"/>
    <w:rsid w:val="003D3C6B"/>
    <w:rsid w:val="003D4341"/>
    <w:rsid w:val="003D43DF"/>
    <w:rsid w:val="003D4A7F"/>
    <w:rsid w:val="003D4F2E"/>
    <w:rsid w:val="003D5233"/>
    <w:rsid w:val="003D6BDD"/>
    <w:rsid w:val="003D74BC"/>
    <w:rsid w:val="003D7C8F"/>
    <w:rsid w:val="003E20A8"/>
    <w:rsid w:val="003E2B9D"/>
    <w:rsid w:val="003E4A9E"/>
    <w:rsid w:val="003E4D68"/>
    <w:rsid w:val="003E67C1"/>
    <w:rsid w:val="003E70F5"/>
    <w:rsid w:val="003E7254"/>
    <w:rsid w:val="003F02B5"/>
    <w:rsid w:val="003F080F"/>
    <w:rsid w:val="003F0B24"/>
    <w:rsid w:val="003F0B80"/>
    <w:rsid w:val="003F1AB0"/>
    <w:rsid w:val="003F1CBB"/>
    <w:rsid w:val="003F20F2"/>
    <w:rsid w:val="003F4109"/>
    <w:rsid w:val="003F44D5"/>
    <w:rsid w:val="003F4856"/>
    <w:rsid w:val="003F4B18"/>
    <w:rsid w:val="003F5A96"/>
    <w:rsid w:val="003F5B4A"/>
    <w:rsid w:val="003F5DD2"/>
    <w:rsid w:val="003F79F1"/>
    <w:rsid w:val="00400529"/>
    <w:rsid w:val="004005E2"/>
    <w:rsid w:val="00401188"/>
    <w:rsid w:val="00403225"/>
    <w:rsid w:val="0040337E"/>
    <w:rsid w:val="00403D74"/>
    <w:rsid w:val="00404F54"/>
    <w:rsid w:val="0040548F"/>
    <w:rsid w:val="0040560B"/>
    <w:rsid w:val="004056E0"/>
    <w:rsid w:val="004063EF"/>
    <w:rsid w:val="0040704B"/>
    <w:rsid w:val="004073CD"/>
    <w:rsid w:val="00407765"/>
    <w:rsid w:val="00410788"/>
    <w:rsid w:val="00410D5B"/>
    <w:rsid w:val="00411843"/>
    <w:rsid w:val="004118C6"/>
    <w:rsid w:val="00411D84"/>
    <w:rsid w:val="00413943"/>
    <w:rsid w:val="00413AE8"/>
    <w:rsid w:val="00413E54"/>
    <w:rsid w:val="00414058"/>
    <w:rsid w:val="0041438F"/>
    <w:rsid w:val="00415148"/>
    <w:rsid w:val="00415B3F"/>
    <w:rsid w:val="00415F8C"/>
    <w:rsid w:val="00416EBD"/>
    <w:rsid w:val="00417728"/>
    <w:rsid w:val="004179EC"/>
    <w:rsid w:val="00420EE4"/>
    <w:rsid w:val="00421310"/>
    <w:rsid w:val="00421D09"/>
    <w:rsid w:val="00422AE6"/>
    <w:rsid w:val="004236E9"/>
    <w:rsid w:val="00424375"/>
    <w:rsid w:val="00425524"/>
    <w:rsid w:val="00425F6E"/>
    <w:rsid w:val="0042604F"/>
    <w:rsid w:val="004269C4"/>
    <w:rsid w:val="00426C96"/>
    <w:rsid w:val="00426FD4"/>
    <w:rsid w:val="004279EE"/>
    <w:rsid w:val="00427A01"/>
    <w:rsid w:val="00427FDD"/>
    <w:rsid w:val="00430CF3"/>
    <w:rsid w:val="0043151B"/>
    <w:rsid w:val="00431EE9"/>
    <w:rsid w:val="00431FBC"/>
    <w:rsid w:val="004324A5"/>
    <w:rsid w:val="00432505"/>
    <w:rsid w:val="004344A4"/>
    <w:rsid w:val="00434957"/>
    <w:rsid w:val="00434C1A"/>
    <w:rsid w:val="00434EDA"/>
    <w:rsid w:val="004358E1"/>
    <w:rsid w:val="00435A4E"/>
    <w:rsid w:val="00435FA3"/>
    <w:rsid w:val="00436410"/>
    <w:rsid w:val="0044003D"/>
    <w:rsid w:val="00440DA3"/>
    <w:rsid w:val="00441C78"/>
    <w:rsid w:val="00442CF0"/>
    <w:rsid w:val="004439A0"/>
    <w:rsid w:val="00443E61"/>
    <w:rsid w:val="004447AB"/>
    <w:rsid w:val="004449FB"/>
    <w:rsid w:val="00445BD2"/>
    <w:rsid w:val="00445BEA"/>
    <w:rsid w:val="0044601B"/>
    <w:rsid w:val="00447B94"/>
    <w:rsid w:val="00447E0D"/>
    <w:rsid w:val="00450968"/>
    <w:rsid w:val="0045173A"/>
    <w:rsid w:val="00451CC3"/>
    <w:rsid w:val="00451DC6"/>
    <w:rsid w:val="004523EC"/>
    <w:rsid w:val="00452A9E"/>
    <w:rsid w:val="004536B3"/>
    <w:rsid w:val="00453E75"/>
    <w:rsid w:val="00454A7B"/>
    <w:rsid w:val="0045503E"/>
    <w:rsid w:val="0045523E"/>
    <w:rsid w:val="00455489"/>
    <w:rsid w:val="00455ED2"/>
    <w:rsid w:val="00457491"/>
    <w:rsid w:val="00457ED5"/>
    <w:rsid w:val="00457EDC"/>
    <w:rsid w:val="00457F41"/>
    <w:rsid w:val="00460213"/>
    <w:rsid w:val="004605E0"/>
    <w:rsid w:val="0046089D"/>
    <w:rsid w:val="00460EF4"/>
    <w:rsid w:val="004610EB"/>
    <w:rsid w:val="0046153E"/>
    <w:rsid w:val="004617CE"/>
    <w:rsid w:val="00461D15"/>
    <w:rsid w:val="00462027"/>
    <w:rsid w:val="00463095"/>
    <w:rsid w:val="004630C5"/>
    <w:rsid w:val="004634CE"/>
    <w:rsid w:val="00464454"/>
    <w:rsid w:val="00464F57"/>
    <w:rsid w:val="004651A2"/>
    <w:rsid w:val="00466935"/>
    <w:rsid w:val="00466C6B"/>
    <w:rsid w:val="004674C9"/>
    <w:rsid w:val="00470A4E"/>
    <w:rsid w:val="00471659"/>
    <w:rsid w:val="004719F0"/>
    <w:rsid w:val="004720A8"/>
    <w:rsid w:val="004728CC"/>
    <w:rsid w:val="00472951"/>
    <w:rsid w:val="0047427A"/>
    <w:rsid w:val="00474783"/>
    <w:rsid w:val="00475046"/>
    <w:rsid w:val="004751C0"/>
    <w:rsid w:val="004757AD"/>
    <w:rsid w:val="004760A1"/>
    <w:rsid w:val="004762A4"/>
    <w:rsid w:val="00476D33"/>
    <w:rsid w:val="004779A2"/>
    <w:rsid w:val="00477B29"/>
    <w:rsid w:val="00477BCB"/>
    <w:rsid w:val="0048100A"/>
    <w:rsid w:val="00481BCD"/>
    <w:rsid w:val="00482EDB"/>
    <w:rsid w:val="004838F8"/>
    <w:rsid w:val="00484858"/>
    <w:rsid w:val="004848CA"/>
    <w:rsid w:val="004855AA"/>
    <w:rsid w:val="004860B7"/>
    <w:rsid w:val="00487224"/>
    <w:rsid w:val="0048776C"/>
    <w:rsid w:val="00490BA3"/>
    <w:rsid w:val="00491324"/>
    <w:rsid w:val="00491DE6"/>
    <w:rsid w:val="00491EF5"/>
    <w:rsid w:val="00491FD1"/>
    <w:rsid w:val="004925E6"/>
    <w:rsid w:val="00492FAB"/>
    <w:rsid w:val="00493961"/>
    <w:rsid w:val="00493B66"/>
    <w:rsid w:val="004942DD"/>
    <w:rsid w:val="00494619"/>
    <w:rsid w:val="0049494C"/>
    <w:rsid w:val="00495717"/>
    <w:rsid w:val="00495E69"/>
    <w:rsid w:val="00496EBE"/>
    <w:rsid w:val="00497319"/>
    <w:rsid w:val="00497500"/>
    <w:rsid w:val="004A006B"/>
    <w:rsid w:val="004A05D1"/>
    <w:rsid w:val="004A07BD"/>
    <w:rsid w:val="004A130E"/>
    <w:rsid w:val="004A1814"/>
    <w:rsid w:val="004A22CC"/>
    <w:rsid w:val="004A2786"/>
    <w:rsid w:val="004A4350"/>
    <w:rsid w:val="004A4738"/>
    <w:rsid w:val="004A4A2F"/>
    <w:rsid w:val="004A4EF7"/>
    <w:rsid w:val="004A7FF4"/>
    <w:rsid w:val="004B0D40"/>
    <w:rsid w:val="004B19AE"/>
    <w:rsid w:val="004B1E47"/>
    <w:rsid w:val="004B298E"/>
    <w:rsid w:val="004B33ED"/>
    <w:rsid w:val="004B34CE"/>
    <w:rsid w:val="004B34E8"/>
    <w:rsid w:val="004B3B21"/>
    <w:rsid w:val="004B3C2A"/>
    <w:rsid w:val="004B3E1A"/>
    <w:rsid w:val="004B4148"/>
    <w:rsid w:val="004B46DC"/>
    <w:rsid w:val="004B4B89"/>
    <w:rsid w:val="004B537F"/>
    <w:rsid w:val="004B5ECA"/>
    <w:rsid w:val="004B646E"/>
    <w:rsid w:val="004B6FBE"/>
    <w:rsid w:val="004B740E"/>
    <w:rsid w:val="004C01EE"/>
    <w:rsid w:val="004C0496"/>
    <w:rsid w:val="004C0D53"/>
    <w:rsid w:val="004C11C8"/>
    <w:rsid w:val="004C23B4"/>
    <w:rsid w:val="004C46F1"/>
    <w:rsid w:val="004C5602"/>
    <w:rsid w:val="004C5C11"/>
    <w:rsid w:val="004C6A69"/>
    <w:rsid w:val="004C74B9"/>
    <w:rsid w:val="004D0113"/>
    <w:rsid w:val="004D0285"/>
    <w:rsid w:val="004D1CE1"/>
    <w:rsid w:val="004D417D"/>
    <w:rsid w:val="004D4789"/>
    <w:rsid w:val="004D4955"/>
    <w:rsid w:val="004D515E"/>
    <w:rsid w:val="004D552D"/>
    <w:rsid w:val="004D577E"/>
    <w:rsid w:val="004D5C07"/>
    <w:rsid w:val="004D7BE8"/>
    <w:rsid w:val="004E0327"/>
    <w:rsid w:val="004E131A"/>
    <w:rsid w:val="004E177A"/>
    <w:rsid w:val="004E190B"/>
    <w:rsid w:val="004E2D8E"/>
    <w:rsid w:val="004E2F8A"/>
    <w:rsid w:val="004E32DF"/>
    <w:rsid w:val="004E36DA"/>
    <w:rsid w:val="004E3A85"/>
    <w:rsid w:val="004E3EE9"/>
    <w:rsid w:val="004E5317"/>
    <w:rsid w:val="004E59C5"/>
    <w:rsid w:val="004E66A7"/>
    <w:rsid w:val="004E7A4B"/>
    <w:rsid w:val="004F1AD2"/>
    <w:rsid w:val="004F1DC8"/>
    <w:rsid w:val="004F2C34"/>
    <w:rsid w:val="004F2E0C"/>
    <w:rsid w:val="004F398F"/>
    <w:rsid w:val="004F3F27"/>
    <w:rsid w:val="004F4493"/>
    <w:rsid w:val="004F45A2"/>
    <w:rsid w:val="004F4742"/>
    <w:rsid w:val="004F4784"/>
    <w:rsid w:val="004F684A"/>
    <w:rsid w:val="004F6AEF"/>
    <w:rsid w:val="004F76EA"/>
    <w:rsid w:val="004F77D6"/>
    <w:rsid w:val="004F7F66"/>
    <w:rsid w:val="0050092D"/>
    <w:rsid w:val="005026D9"/>
    <w:rsid w:val="00502CF8"/>
    <w:rsid w:val="00503E58"/>
    <w:rsid w:val="00504345"/>
    <w:rsid w:val="00504E1B"/>
    <w:rsid w:val="00505142"/>
    <w:rsid w:val="00505547"/>
    <w:rsid w:val="0050654A"/>
    <w:rsid w:val="0050719A"/>
    <w:rsid w:val="005077D0"/>
    <w:rsid w:val="0051086D"/>
    <w:rsid w:val="00510BF4"/>
    <w:rsid w:val="005113AD"/>
    <w:rsid w:val="00511E13"/>
    <w:rsid w:val="005125DD"/>
    <w:rsid w:val="00513619"/>
    <w:rsid w:val="0051416F"/>
    <w:rsid w:val="00515E1E"/>
    <w:rsid w:val="005176AA"/>
    <w:rsid w:val="0051779E"/>
    <w:rsid w:val="00517A47"/>
    <w:rsid w:val="00521ABB"/>
    <w:rsid w:val="00521E08"/>
    <w:rsid w:val="0052270B"/>
    <w:rsid w:val="00523033"/>
    <w:rsid w:val="0052303F"/>
    <w:rsid w:val="005236A2"/>
    <w:rsid w:val="00523962"/>
    <w:rsid w:val="00523E4F"/>
    <w:rsid w:val="00523FDA"/>
    <w:rsid w:val="00524214"/>
    <w:rsid w:val="005256AC"/>
    <w:rsid w:val="0052601D"/>
    <w:rsid w:val="00526782"/>
    <w:rsid w:val="005277C8"/>
    <w:rsid w:val="00527DCE"/>
    <w:rsid w:val="00531342"/>
    <w:rsid w:val="005313F9"/>
    <w:rsid w:val="005314B0"/>
    <w:rsid w:val="005316AE"/>
    <w:rsid w:val="00533227"/>
    <w:rsid w:val="00533478"/>
    <w:rsid w:val="00534B89"/>
    <w:rsid w:val="00534F4B"/>
    <w:rsid w:val="00535090"/>
    <w:rsid w:val="0053683D"/>
    <w:rsid w:val="00536A52"/>
    <w:rsid w:val="00536F17"/>
    <w:rsid w:val="0053791D"/>
    <w:rsid w:val="005409AA"/>
    <w:rsid w:val="005411F7"/>
    <w:rsid w:val="0054134E"/>
    <w:rsid w:val="005418DE"/>
    <w:rsid w:val="00542591"/>
    <w:rsid w:val="005432EC"/>
    <w:rsid w:val="005444D0"/>
    <w:rsid w:val="00546134"/>
    <w:rsid w:val="00546893"/>
    <w:rsid w:val="00546AB0"/>
    <w:rsid w:val="00546B78"/>
    <w:rsid w:val="00546F4C"/>
    <w:rsid w:val="00546F89"/>
    <w:rsid w:val="00547166"/>
    <w:rsid w:val="00547477"/>
    <w:rsid w:val="00547D3F"/>
    <w:rsid w:val="00550007"/>
    <w:rsid w:val="005502A2"/>
    <w:rsid w:val="00550896"/>
    <w:rsid w:val="00552EE5"/>
    <w:rsid w:val="0055302D"/>
    <w:rsid w:val="00554CF9"/>
    <w:rsid w:val="005558C8"/>
    <w:rsid w:val="005560E3"/>
    <w:rsid w:val="00556D30"/>
    <w:rsid w:val="00557CF7"/>
    <w:rsid w:val="00557F54"/>
    <w:rsid w:val="00560C06"/>
    <w:rsid w:val="00560D84"/>
    <w:rsid w:val="005617D2"/>
    <w:rsid w:val="0056273E"/>
    <w:rsid w:val="00562854"/>
    <w:rsid w:val="005647D8"/>
    <w:rsid w:val="0056553F"/>
    <w:rsid w:val="00565908"/>
    <w:rsid w:val="00565C6E"/>
    <w:rsid w:val="00570B76"/>
    <w:rsid w:val="005718FA"/>
    <w:rsid w:val="00571A8A"/>
    <w:rsid w:val="00571CC7"/>
    <w:rsid w:val="00571E02"/>
    <w:rsid w:val="00572963"/>
    <w:rsid w:val="00572ACF"/>
    <w:rsid w:val="00572E7F"/>
    <w:rsid w:val="005734F1"/>
    <w:rsid w:val="00574665"/>
    <w:rsid w:val="00575111"/>
    <w:rsid w:val="0057515C"/>
    <w:rsid w:val="00576D8E"/>
    <w:rsid w:val="00576E27"/>
    <w:rsid w:val="00577020"/>
    <w:rsid w:val="0057707A"/>
    <w:rsid w:val="0057739B"/>
    <w:rsid w:val="0057747B"/>
    <w:rsid w:val="0058065E"/>
    <w:rsid w:val="00580BB5"/>
    <w:rsid w:val="005813E8"/>
    <w:rsid w:val="00581E74"/>
    <w:rsid w:val="00582280"/>
    <w:rsid w:val="0058274A"/>
    <w:rsid w:val="00582A0A"/>
    <w:rsid w:val="0058379D"/>
    <w:rsid w:val="00584129"/>
    <w:rsid w:val="00585A69"/>
    <w:rsid w:val="00586255"/>
    <w:rsid w:val="00587486"/>
    <w:rsid w:val="00587BF0"/>
    <w:rsid w:val="00587FD8"/>
    <w:rsid w:val="00590147"/>
    <w:rsid w:val="00590610"/>
    <w:rsid w:val="00590A3B"/>
    <w:rsid w:val="00590C36"/>
    <w:rsid w:val="00590CCA"/>
    <w:rsid w:val="005915D6"/>
    <w:rsid w:val="00591A32"/>
    <w:rsid w:val="005940DC"/>
    <w:rsid w:val="005953B3"/>
    <w:rsid w:val="00597007"/>
    <w:rsid w:val="005A0631"/>
    <w:rsid w:val="005A1D28"/>
    <w:rsid w:val="005A1D57"/>
    <w:rsid w:val="005A247F"/>
    <w:rsid w:val="005A26FB"/>
    <w:rsid w:val="005A2B0F"/>
    <w:rsid w:val="005A2B1F"/>
    <w:rsid w:val="005A2C29"/>
    <w:rsid w:val="005A2FF1"/>
    <w:rsid w:val="005A332A"/>
    <w:rsid w:val="005A3575"/>
    <w:rsid w:val="005A3EA3"/>
    <w:rsid w:val="005A3EC5"/>
    <w:rsid w:val="005A3FAC"/>
    <w:rsid w:val="005A457C"/>
    <w:rsid w:val="005A5CEB"/>
    <w:rsid w:val="005A76ED"/>
    <w:rsid w:val="005A776F"/>
    <w:rsid w:val="005A7CAE"/>
    <w:rsid w:val="005A7D99"/>
    <w:rsid w:val="005B041B"/>
    <w:rsid w:val="005B048B"/>
    <w:rsid w:val="005B0A26"/>
    <w:rsid w:val="005B0E9B"/>
    <w:rsid w:val="005B1667"/>
    <w:rsid w:val="005B20BC"/>
    <w:rsid w:val="005B24A4"/>
    <w:rsid w:val="005B2647"/>
    <w:rsid w:val="005B28BF"/>
    <w:rsid w:val="005B3EEF"/>
    <w:rsid w:val="005B54FB"/>
    <w:rsid w:val="005B5C9B"/>
    <w:rsid w:val="005B5DDC"/>
    <w:rsid w:val="005B5F75"/>
    <w:rsid w:val="005B6E11"/>
    <w:rsid w:val="005C060D"/>
    <w:rsid w:val="005C0DE9"/>
    <w:rsid w:val="005C20EC"/>
    <w:rsid w:val="005C2277"/>
    <w:rsid w:val="005C2659"/>
    <w:rsid w:val="005C3076"/>
    <w:rsid w:val="005C31C2"/>
    <w:rsid w:val="005C3AE9"/>
    <w:rsid w:val="005C467E"/>
    <w:rsid w:val="005C566B"/>
    <w:rsid w:val="005C5B01"/>
    <w:rsid w:val="005C6DFA"/>
    <w:rsid w:val="005C759C"/>
    <w:rsid w:val="005D001B"/>
    <w:rsid w:val="005D01DA"/>
    <w:rsid w:val="005D0B6E"/>
    <w:rsid w:val="005D1206"/>
    <w:rsid w:val="005D154F"/>
    <w:rsid w:val="005D178D"/>
    <w:rsid w:val="005D1D55"/>
    <w:rsid w:val="005D1F4F"/>
    <w:rsid w:val="005D2514"/>
    <w:rsid w:val="005D274B"/>
    <w:rsid w:val="005D2A30"/>
    <w:rsid w:val="005D2EA1"/>
    <w:rsid w:val="005D3DE3"/>
    <w:rsid w:val="005D3F98"/>
    <w:rsid w:val="005D41A4"/>
    <w:rsid w:val="005D436E"/>
    <w:rsid w:val="005D44A7"/>
    <w:rsid w:val="005D57EE"/>
    <w:rsid w:val="005D6D40"/>
    <w:rsid w:val="005E062F"/>
    <w:rsid w:val="005E2158"/>
    <w:rsid w:val="005E2BB3"/>
    <w:rsid w:val="005E3454"/>
    <w:rsid w:val="005E37DD"/>
    <w:rsid w:val="005E3CD8"/>
    <w:rsid w:val="005E4ECC"/>
    <w:rsid w:val="005E62B2"/>
    <w:rsid w:val="005E66C4"/>
    <w:rsid w:val="005E6F0B"/>
    <w:rsid w:val="005E77A3"/>
    <w:rsid w:val="005E7854"/>
    <w:rsid w:val="005E785E"/>
    <w:rsid w:val="005F001D"/>
    <w:rsid w:val="005F05AD"/>
    <w:rsid w:val="005F067F"/>
    <w:rsid w:val="005F06DE"/>
    <w:rsid w:val="005F0A8E"/>
    <w:rsid w:val="005F0D67"/>
    <w:rsid w:val="005F242E"/>
    <w:rsid w:val="005F30DA"/>
    <w:rsid w:val="005F45DA"/>
    <w:rsid w:val="005F4A87"/>
    <w:rsid w:val="005F4C74"/>
    <w:rsid w:val="005F5CEE"/>
    <w:rsid w:val="005F6F2D"/>
    <w:rsid w:val="005F7688"/>
    <w:rsid w:val="005F7F96"/>
    <w:rsid w:val="00600A2C"/>
    <w:rsid w:val="006043FF"/>
    <w:rsid w:val="006044D1"/>
    <w:rsid w:val="00604816"/>
    <w:rsid w:val="0060531C"/>
    <w:rsid w:val="00605CAB"/>
    <w:rsid w:val="00605E3C"/>
    <w:rsid w:val="00606092"/>
    <w:rsid w:val="006064B4"/>
    <w:rsid w:val="00607622"/>
    <w:rsid w:val="006077D4"/>
    <w:rsid w:val="00607B45"/>
    <w:rsid w:val="00610383"/>
    <w:rsid w:val="00611969"/>
    <w:rsid w:val="006124E8"/>
    <w:rsid w:val="00613018"/>
    <w:rsid w:val="0061373D"/>
    <w:rsid w:val="00613BD5"/>
    <w:rsid w:val="0061417B"/>
    <w:rsid w:val="006145FF"/>
    <w:rsid w:val="00616B92"/>
    <w:rsid w:val="00617C45"/>
    <w:rsid w:val="00617D4B"/>
    <w:rsid w:val="00620334"/>
    <w:rsid w:val="0062040B"/>
    <w:rsid w:val="0062050E"/>
    <w:rsid w:val="0062051E"/>
    <w:rsid w:val="00620E89"/>
    <w:rsid w:val="006219BD"/>
    <w:rsid w:val="00621BC8"/>
    <w:rsid w:val="00621BE6"/>
    <w:rsid w:val="00622401"/>
    <w:rsid w:val="00622D06"/>
    <w:rsid w:val="00623A84"/>
    <w:rsid w:val="006248ED"/>
    <w:rsid w:val="00625155"/>
    <w:rsid w:val="006258C1"/>
    <w:rsid w:val="006260EB"/>
    <w:rsid w:val="006269EB"/>
    <w:rsid w:val="00626ACF"/>
    <w:rsid w:val="00626E52"/>
    <w:rsid w:val="00627A6B"/>
    <w:rsid w:val="00627BE0"/>
    <w:rsid w:val="00627CFE"/>
    <w:rsid w:val="006300AB"/>
    <w:rsid w:val="006302EA"/>
    <w:rsid w:val="00630526"/>
    <w:rsid w:val="006305C9"/>
    <w:rsid w:val="00630A0B"/>
    <w:rsid w:val="00630F7A"/>
    <w:rsid w:val="0063105E"/>
    <w:rsid w:val="00631C47"/>
    <w:rsid w:val="006324A6"/>
    <w:rsid w:val="0063289B"/>
    <w:rsid w:val="00632FB2"/>
    <w:rsid w:val="0063553F"/>
    <w:rsid w:val="0063602D"/>
    <w:rsid w:val="006365C8"/>
    <w:rsid w:val="0064020B"/>
    <w:rsid w:val="00640575"/>
    <w:rsid w:val="00640EBA"/>
    <w:rsid w:val="00641774"/>
    <w:rsid w:val="006436F2"/>
    <w:rsid w:val="00644B39"/>
    <w:rsid w:val="00644ED4"/>
    <w:rsid w:val="00645580"/>
    <w:rsid w:val="006459E9"/>
    <w:rsid w:val="006472DC"/>
    <w:rsid w:val="0064780A"/>
    <w:rsid w:val="00647F00"/>
    <w:rsid w:val="00650BA9"/>
    <w:rsid w:val="00651F74"/>
    <w:rsid w:val="006522B3"/>
    <w:rsid w:val="00652ADB"/>
    <w:rsid w:val="00653295"/>
    <w:rsid w:val="00654E59"/>
    <w:rsid w:val="00654FC9"/>
    <w:rsid w:val="006551CD"/>
    <w:rsid w:val="00655C68"/>
    <w:rsid w:val="0065796F"/>
    <w:rsid w:val="006604E7"/>
    <w:rsid w:val="00661A9A"/>
    <w:rsid w:val="00661CC2"/>
    <w:rsid w:val="00661CE2"/>
    <w:rsid w:val="00662C74"/>
    <w:rsid w:val="00662F59"/>
    <w:rsid w:val="00664A01"/>
    <w:rsid w:val="006650B6"/>
    <w:rsid w:val="0066536D"/>
    <w:rsid w:val="00666A73"/>
    <w:rsid w:val="00667DCC"/>
    <w:rsid w:val="00667F38"/>
    <w:rsid w:val="00667FC4"/>
    <w:rsid w:val="00670770"/>
    <w:rsid w:val="00670E7A"/>
    <w:rsid w:val="00670EC1"/>
    <w:rsid w:val="006727D3"/>
    <w:rsid w:val="006730DA"/>
    <w:rsid w:val="006735B5"/>
    <w:rsid w:val="006748E7"/>
    <w:rsid w:val="006767C0"/>
    <w:rsid w:val="006774C5"/>
    <w:rsid w:val="006778FF"/>
    <w:rsid w:val="006779CB"/>
    <w:rsid w:val="00677F11"/>
    <w:rsid w:val="00680110"/>
    <w:rsid w:val="00680F5E"/>
    <w:rsid w:val="00680F81"/>
    <w:rsid w:val="00683A3F"/>
    <w:rsid w:val="0068412F"/>
    <w:rsid w:val="00684A9A"/>
    <w:rsid w:val="00684DDA"/>
    <w:rsid w:val="006853E1"/>
    <w:rsid w:val="00685DB9"/>
    <w:rsid w:val="00685FB7"/>
    <w:rsid w:val="00687173"/>
    <w:rsid w:val="00687F4C"/>
    <w:rsid w:val="00690CF4"/>
    <w:rsid w:val="00691CD3"/>
    <w:rsid w:val="00691D00"/>
    <w:rsid w:val="00692415"/>
    <w:rsid w:val="006929A4"/>
    <w:rsid w:val="00693AB3"/>
    <w:rsid w:val="00693D9B"/>
    <w:rsid w:val="00696316"/>
    <w:rsid w:val="00696B85"/>
    <w:rsid w:val="00696D19"/>
    <w:rsid w:val="00696D43"/>
    <w:rsid w:val="006978B0"/>
    <w:rsid w:val="006A007B"/>
    <w:rsid w:val="006A0C65"/>
    <w:rsid w:val="006A15DC"/>
    <w:rsid w:val="006A1FCC"/>
    <w:rsid w:val="006A265A"/>
    <w:rsid w:val="006A28EE"/>
    <w:rsid w:val="006A2DCB"/>
    <w:rsid w:val="006A3059"/>
    <w:rsid w:val="006A3CE4"/>
    <w:rsid w:val="006A50DD"/>
    <w:rsid w:val="006A5478"/>
    <w:rsid w:val="006A5B1B"/>
    <w:rsid w:val="006A6F1F"/>
    <w:rsid w:val="006A71F1"/>
    <w:rsid w:val="006A7EB9"/>
    <w:rsid w:val="006B0F2E"/>
    <w:rsid w:val="006B2A77"/>
    <w:rsid w:val="006B37AA"/>
    <w:rsid w:val="006B446C"/>
    <w:rsid w:val="006B4525"/>
    <w:rsid w:val="006B60F5"/>
    <w:rsid w:val="006B61F2"/>
    <w:rsid w:val="006B651F"/>
    <w:rsid w:val="006B71AA"/>
    <w:rsid w:val="006B7C7F"/>
    <w:rsid w:val="006C06FA"/>
    <w:rsid w:val="006C090B"/>
    <w:rsid w:val="006C0AD3"/>
    <w:rsid w:val="006C193C"/>
    <w:rsid w:val="006C194B"/>
    <w:rsid w:val="006C1AB2"/>
    <w:rsid w:val="006C222E"/>
    <w:rsid w:val="006C34AF"/>
    <w:rsid w:val="006C3735"/>
    <w:rsid w:val="006C530D"/>
    <w:rsid w:val="006C6D33"/>
    <w:rsid w:val="006C6F42"/>
    <w:rsid w:val="006C7C5C"/>
    <w:rsid w:val="006D0AD2"/>
    <w:rsid w:val="006D1449"/>
    <w:rsid w:val="006D302F"/>
    <w:rsid w:val="006D325A"/>
    <w:rsid w:val="006D3379"/>
    <w:rsid w:val="006D3525"/>
    <w:rsid w:val="006D3540"/>
    <w:rsid w:val="006D4B9B"/>
    <w:rsid w:val="006D5463"/>
    <w:rsid w:val="006D58B8"/>
    <w:rsid w:val="006D5B12"/>
    <w:rsid w:val="006D7842"/>
    <w:rsid w:val="006E042B"/>
    <w:rsid w:val="006E15C8"/>
    <w:rsid w:val="006E1791"/>
    <w:rsid w:val="006E302B"/>
    <w:rsid w:val="006E34D4"/>
    <w:rsid w:val="006E3FC1"/>
    <w:rsid w:val="006E409D"/>
    <w:rsid w:val="006E5E93"/>
    <w:rsid w:val="006E6AFB"/>
    <w:rsid w:val="006E6C03"/>
    <w:rsid w:val="006F1ADE"/>
    <w:rsid w:val="006F25B7"/>
    <w:rsid w:val="006F2F30"/>
    <w:rsid w:val="006F4768"/>
    <w:rsid w:val="006F47AD"/>
    <w:rsid w:val="006F590E"/>
    <w:rsid w:val="006F618B"/>
    <w:rsid w:val="006F6A7C"/>
    <w:rsid w:val="006F7F3A"/>
    <w:rsid w:val="006F7F8E"/>
    <w:rsid w:val="00701E94"/>
    <w:rsid w:val="00702AEA"/>
    <w:rsid w:val="00702EC3"/>
    <w:rsid w:val="0070331B"/>
    <w:rsid w:val="00703466"/>
    <w:rsid w:val="00703BEE"/>
    <w:rsid w:val="007040B1"/>
    <w:rsid w:val="007049BA"/>
    <w:rsid w:val="00704FA4"/>
    <w:rsid w:val="00705274"/>
    <w:rsid w:val="00705E49"/>
    <w:rsid w:val="00706FB0"/>
    <w:rsid w:val="00707161"/>
    <w:rsid w:val="007071E6"/>
    <w:rsid w:val="0070726A"/>
    <w:rsid w:val="0070731F"/>
    <w:rsid w:val="00707480"/>
    <w:rsid w:val="007077C8"/>
    <w:rsid w:val="0070788D"/>
    <w:rsid w:val="00707DFA"/>
    <w:rsid w:val="007115CD"/>
    <w:rsid w:val="00711F75"/>
    <w:rsid w:val="007129CB"/>
    <w:rsid w:val="00712D2B"/>
    <w:rsid w:val="00713286"/>
    <w:rsid w:val="0071363D"/>
    <w:rsid w:val="00713B07"/>
    <w:rsid w:val="00713CDB"/>
    <w:rsid w:val="00713FB2"/>
    <w:rsid w:val="007149ED"/>
    <w:rsid w:val="007158B3"/>
    <w:rsid w:val="007160AD"/>
    <w:rsid w:val="00716410"/>
    <w:rsid w:val="00716D21"/>
    <w:rsid w:val="00716DF5"/>
    <w:rsid w:val="00717D58"/>
    <w:rsid w:val="007203CD"/>
    <w:rsid w:val="0072098A"/>
    <w:rsid w:val="0072190E"/>
    <w:rsid w:val="00722370"/>
    <w:rsid w:val="00723532"/>
    <w:rsid w:val="00723810"/>
    <w:rsid w:val="007239CC"/>
    <w:rsid w:val="00724828"/>
    <w:rsid w:val="0072577D"/>
    <w:rsid w:val="007262E5"/>
    <w:rsid w:val="00726391"/>
    <w:rsid w:val="00726B63"/>
    <w:rsid w:val="00727876"/>
    <w:rsid w:val="00731113"/>
    <w:rsid w:val="007318A1"/>
    <w:rsid w:val="007326EB"/>
    <w:rsid w:val="00732854"/>
    <w:rsid w:val="00732934"/>
    <w:rsid w:val="00732D7C"/>
    <w:rsid w:val="0073319E"/>
    <w:rsid w:val="00733E3D"/>
    <w:rsid w:val="00734D93"/>
    <w:rsid w:val="007358F8"/>
    <w:rsid w:val="00735F3F"/>
    <w:rsid w:val="007370A0"/>
    <w:rsid w:val="00737A5E"/>
    <w:rsid w:val="00737B22"/>
    <w:rsid w:val="00740C77"/>
    <w:rsid w:val="00741391"/>
    <w:rsid w:val="00742D3D"/>
    <w:rsid w:val="007436FA"/>
    <w:rsid w:val="00743986"/>
    <w:rsid w:val="00743DA1"/>
    <w:rsid w:val="00744047"/>
    <w:rsid w:val="00744C30"/>
    <w:rsid w:val="00744E8A"/>
    <w:rsid w:val="00744F92"/>
    <w:rsid w:val="00745B2E"/>
    <w:rsid w:val="00745B5E"/>
    <w:rsid w:val="00746726"/>
    <w:rsid w:val="00746AE6"/>
    <w:rsid w:val="00747400"/>
    <w:rsid w:val="007501B6"/>
    <w:rsid w:val="007508B2"/>
    <w:rsid w:val="00751705"/>
    <w:rsid w:val="00751FD0"/>
    <w:rsid w:val="0075279F"/>
    <w:rsid w:val="007542CC"/>
    <w:rsid w:val="00754B84"/>
    <w:rsid w:val="007555EB"/>
    <w:rsid w:val="0075576E"/>
    <w:rsid w:val="00755952"/>
    <w:rsid w:val="007561C5"/>
    <w:rsid w:val="00756E52"/>
    <w:rsid w:val="00756F49"/>
    <w:rsid w:val="00761356"/>
    <w:rsid w:val="007615FC"/>
    <w:rsid w:val="007617D8"/>
    <w:rsid w:val="00761B16"/>
    <w:rsid w:val="00761C8B"/>
    <w:rsid w:val="0076248B"/>
    <w:rsid w:val="00762696"/>
    <w:rsid w:val="007626D9"/>
    <w:rsid w:val="00762FEC"/>
    <w:rsid w:val="007631BB"/>
    <w:rsid w:val="00763205"/>
    <w:rsid w:val="00763985"/>
    <w:rsid w:val="00764316"/>
    <w:rsid w:val="007649EC"/>
    <w:rsid w:val="00765B75"/>
    <w:rsid w:val="0076680E"/>
    <w:rsid w:val="00766DAC"/>
    <w:rsid w:val="0076776F"/>
    <w:rsid w:val="00767969"/>
    <w:rsid w:val="00770309"/>
    <w:rsid w:val="00770404"/>
    <w:rsid w:val="00771651"/>
    <w:rsid w:val="007716CE"/>
    <w:rsid w:val="00771B9A"/>
    <w:rsid w:val="007746AA"/>
    <w:rsid w:val="00775A3D"/>
    <w:rsid w:val="00775D71"/>
    <w:rsid w:val="00775E25"/>
    <w:rsid w:val="00776FA9"/>
    <w:rsid w:val="007775B0"/>
    <w:rsid w:val="00777D61"/>
    <w:rsid w:val="00780A61"/>
    <w:rsid w:val="00780B30"/>
    <w:rsid w:val="0078287B"/>
    <w:rsid w:val="00782B8C"/>
    <w:rsid w:val="00782BC0"/>
    <w:rsid w:val="00782E03"/>
    <w:rsid w:val="00784C65"/>
    <w:rsid w:val="00785DAD"/>
    <w:rsid w:val="00785E83"/>
    <w:rsid w:val="00785F5F"/>
    <w:rsid w:val="007874DA"/>
    <w:rsid w:val="00787625"/>
    <w:rsid w:val="00787CDD"/>
    <w:rsid w:val="00790B12"/>
    <w:rsid w:val="00790C9B"/>
    <w:rsid w:val="00790EEE"/>
    <w:rsid w:val="00790FAA"/>
    <w:rsid w:val="0079137D"/>
    <w:rsid w:val="007916FC"/>
    <w:rsid w:val="00791CF6"/>
    <w:rsid w:val="007920B1"/>
    <w:rsid w:val="0079425C"/>
    <w:rsid w:val="00794BD0"/>
    <w:rsid w:val="00794C3A"/>
    <w:rsid w:val="007959F1"/>
    <w:rsid w:val="00795B87"/>
    <w:rsid w:val="0079613D"/>
    <w:rsid w:val="007962E9"/>
    <w:rsid w:val="00796541"/>
    <w:rsid w:val="00796BD4"/>
    <w:rsid w:val="007970A6"/>
    <w:rsid w:val="00797F69"/>
    <w:rsid w:val="00797F70"/>
    <w:rsid w:val="007A0477"/>
    <w:rsid w:val="007A04DF"/>
    <w:rsid w:val="007A19C3"/>
    <w:rsid w:val="007A1C4B"/>
    <w:rsid w:val="007A1E91"/>
    <w:rsid w:val="007A24D9"/>
    <w:rsid w:val="007A3058"/>
    <w:rsid w:val="007A3BA1"/>
    <w:rsid w:val="007A3EE5"/>
    <w:rsid w:val="007A3F79"/>
    <w:rsid w:val="007A437A"/>
    <w:rsid w:val="007A58B4"/>
    <w:rsid w:val="007A5ED2"/>
    <w:rsid w:val="007A65DB"/>
    <w:rsid w:val="007A6925"/>
    <w:rsid w:val="007A73CB"/>
    <w:rsid w:val="007B0760"/>
    <w:rsid w:val="007B20AD"/>
    <w:rsid w:val="007B2A4F"/>
    <w:rsid w:val="007B3E40"/>
    <w:rsid w:val="007B4F92"/>
    <w:rsid w:val="007B52C6"/>
    <w:rsid w:val="007B654B"/>
    <w:rsid w:val="007B68C5"/>
    <w:rsid w:val="007C1D41"/>
    <w:rsid w:val="007C3504"/>
    <w:rsid w:val="007C4182"/>
    <w:rsid w:val="007C52FC"/>
    <w:rsid w:val="007C595B"/>
    <w:rsid w:val="007C687C"/>
    <w:rsid w:val="007C7DE2"/>
    <w:rsid w:val="007D1C3E"/>
    <w:rsid w:val="007D1FA3"/>
    <w:rsid w:val="007D2476"/>
    <w:rsid w:val="007D2EAF"/>
    <w:rsid w:val="007D33E8"/>
    <w:rsid w:val="007D3796"/>
    <w:rsid w:val="007D3C21"/>
    <w:rsid w:val="007D4ACE"/>
    <w:rsid w:val="007D5008"/>
    <w:rsid w:val="007D5695"/>
    <w:rsid w:val="007D62D3"/>
    <w:rsid w:val="007D636F"/>
    <w:rsid w:val="007D6C37"/>
    <w:rsid w:val="007D7533"/>
    <w:rsid w:val="007D7773"/>
    <w:rsid w:val="007D77C7"/>
    <w:rsid w:val="007E1091"/>
    <w:rsid w:val="007E231B"/>
    <w:rsid w:val="007E24EA"/>
    <w:rsid w:val="007E30AE"/>
    <w:rsid w:val="007E32D5"/>
    <w:rsid w:val="007E3CC2"/>
    <w:rsid w:val="007E3E5C"/>
    <w:rsid w:val="007E4BA2"/>
    <w:rsid w:val="007E4DEA"/>
    <w:rsid w:val="007E51F4"/>
    <w:rsid w:val="007E6617"/>
    <w:rsid w:val="007E71A0"/>
    <w:rsid w:val="007E7605"/>
    <w:rsid w:val="007E77C4"/>
    <w:rsid w:val="007E7DDC"/>
    <w:rsid w:val="007E7E7F"/>
    <w:rsid w:val="007F0D60"/>
    <w:rsid w:val="007F1114"/>
    <w:rsid w:val="007F1C6D"/>
    <w:rsid w:val="007F2542"/>
    <w:rsid w:val="007F2905"/>
    <w:rsid w:val="007F2D2D"/>
    <w:rsid w:val="007F36A8"/>
    <w:rsid w:val="007F49C6"/>
    <w:rsid w:val="007F55E2"/>
    <w:rsid w:val="007F68FC"/>
    <w:rsid w:val="008016D6"/>
    <w:rsid w:val="00802187"/>
    <w:rsid w:val="00802C55"/>
    <w:rsid w:val="00803287"/>
    <w:rsid w:val="008046EB"/>
    <w:rsid w:val="00804A36"/>
    <w:rsid w:val="00805803"/>
    <w:rsid w:val="00805F73"/>
    <w:rsid w:val="008064B1"/>
    <w:rsid w:val="00806CC9"/>
    <w:rsid w:val="00806F19"/>
    <w:rsid w:val="0080707A"/>
    <w:rsid w:val="008103C0"/>
    <w:rsid w:val="00810D65"/>
    <w:rsid w:val="0081183F"/>
    <w:rsid w:val="008125B7"/>
    <w:rsid w:val="00812FA1"/>
    <w:rsid w:val="0081340F"/>
    <w:rsid w:val="008137FF"/>
    <w:rsid w:val="00813AF4"/>
    <w:rsid w:val="008145A0"/>
    <w:rsid w:val="008148D5"/>
    <w:rsid w:val="00814A07"/>
    <w:rsid w:val="00814A65"/>
    <w:rsid w:val="00815778"/>
    <w:rsid w:val="008175C2"/>
    <w:rsid w:val="00817BC0"/>
    <w:rsid w:val="00817F44"/>
    <w:rsid w:val="00820818"/>
    <w:rsid w:val="00821170"/>
    <w:rsid w:val="008215A2"/>
    <w:rsid w:val="008216F4"/>
    <w:rsid w:val="00822015"/>
    <w:rsid w:val="00822812"/>
    <w:rsid w:val="00822F1C"/>
    <w:rsid w:val="00822F55"/>
    <w:rsid w:val="00823458"/>
    <w:rsid w:val="00824458"/>
    <w:rsid w:val="0082496A"/>
    <w:rsid w:val="00825447"/>
    <w:rsid w:val="00826181"/>
    <w:rsid w:val="008261BA"/>
    <w:rsid w:val="0082674C"/>
    <w:rsid w:val="00827DC4"/>
    <w:rsid w:val="00830224"/>
    <w:rsid w:val="00830493"/>
    <w:rsid w:val="008310A9"/>
    <w:rsid w:val="0083219E"/>
    <w:rsid w:val="008329FD"/>
    <w:rsid w:val="00832A79"/>
    <w:rsid w:val="00833985"/>
    <w:rsid w:val="008340D8"/>
    <w:rsid w:val="008341F4"/>
    <w:rsid w:val="00834DC3"/>
    <w:rsid w:val="008351DB"/>
    <w:rsid w:val="008352CE"/>
    <w:rsid w:val="0083530C"/>
    <w:rsid w:val="008375BE"/>
    <w:rsid w:val="00837C3F"/>
    <w:rsid w:val="0084071C"/>
    <w:rsid w:val="0084167E"/>
    <w:rsid w:val="0084289C"/>
    <w:rsid w:val="008429CE"/>
    <w:rsid w:val="00842ACA"/>
    <w:rsid w:val="00842B40"/>
    <w:rsid w:val="00842CF7"/>
    <w:rsid w:val="00842D3B"/>
    <w:rsid w:val="008437DD"/>
    <w:rsid w:val="008443A2"/>
    <w:rsid w:val="00844BAB"/>
    <w:rsid w:val="008450B0"/>
    <w:rsid w:val="0084724C"/>
    <w:rsid w:val="0084764A"/>
    <w:rsid w:val="008477BE"/>
    <w:rsid w:val="008527E5"/>
    <w:rsid w:val="00852EA1"/>
    <w:rsid w:val="008535D2"/>
    <w:rsid w:val="008537C8"/>
    <w:rsid w:val="00853971"/>
    <w:rsid w:val="00854403"/>
    <w:rsid w:val="00855B5D"/>
    <w:rsid w:val="00856DAD"/>
    <w:rsid w:val="008571F4"/>
    <w:rsid w:val="00857720"/>
    <w:rsid w:val="00857D98"/>
    <w:rsid w:val="00857E06"/>
    <w:rsid w:val="00860291"/>
    <w:rsid w:val="008609DD"/>
    <w:rsid w:val="008624E5"/>
    <w:rsid w:val="008633DF"/>
    <w:rsid w:val="00863727"/>
    <w:rsid w:val="00863C2F"/>
    <w:rsid w:val="008644BF"/>
    <w:rsid w:val="0086477F"/>
    <w:rsid w:val="00865077"/>
    <w:rsid w:val="00865423"/>
    <w:rsid w:val="00865B32"/>
    <w:rsid w:val="00865C29"/>
    <w:rsid w:val="00865DB2"/>
    <w:rsid w:val="0086635B"/>
    <w:rsid w:val="00866500"/>
    <w:rsid w:val="00867243"/>
    <w:rsid w:val="00870A91"/>
    <w:rsid w:val="00870C55"/>
    <w:rsid w:val="00871181"/>
    <w:rsid w:val="00872795"/>
    <w:rsid w:val="00873C96"/>
    <w:rsid w:val="00873E18"/>
    <w:rsid w:val="0087453F"/>
    <w:rsid w:val="00875213"/>
    <w:rsid w:val="00876190"/>
    <w:rsid w:val="00876CBD"/>
    <w:rsid w:val="008772DF"/>
    <w:rsid w:val="008779AF"/>
    <w:rsid w:val="00880323"/>
    <w:rsid w:val="00880A1C"/>
    <w:rsid w:val="00881AD6"/>
    <w:rsid w:val="00881D62"/>
    <w:rsid w:val="00882D44"/>
    <w:rsid w:val="00883D0B"/>
    <w:rsid w:val="008845AB"/>
    <w:rsid w:val="00884A82"/>
    <w:rsid w:val="00884D55"/>
    <w:rsid w:val="00884F91"/>
    <w:rsid w:val="008871AE"/>
    <w:rsid w:val="00887392"/>
    <w:rsid w:val="00887B09"/>
    <w:rsid w:val="00887E7E"/>
    <w:rsid w:val="00887EA5"/>
    <w:rsid w:val="0089378E"/>
    <w:rsid w:val="00894078"/>
    <w:rsid w:val="00894565"/>
    <w:rsid w:val="00894CDE"/>
    <w:rsid w:val="00894DC8"/>
    <w:rsid w:val="00895704"/>
    <w:rsid w:val="00895B52"/>
    <w:rsid w:val="008961DD"/>
    <w:rsid w:val="00896237"/>
    <w:rsid w:val="00896333"/>
    <w:rsid w:val="008963C1"/>
    <w:rsid w:val="00896943"/>
    <w:rsid w:val="00896E32"/>
    <w:rsid w:val="00897AEF"/>
    <w:rsid w:val="008A1A2D"/>
    <w:rsid w:val="008A2228"/>
    <w:rsid w:val="008A2598"/>
    <w:rsid w:val="008A3343"/>
    <w:rsid w:val="008A3506"/>
    <w:rsid w:val="008A392C"/>
    <w:rsid w:val="008A4034"/>
    <w:rsid w:val="008A465A"/>
    <w:rsid w:val="008A6127"/>
    <w:rsid w:val="008A6364"/>
    <w:rsid w:val="008A63A7"/>
    <w:rsid w:val="008A6F6C"/>
    <w:rsid w:val="008A7D31"/>
    <w:rsid w:val="008A7E07"/>
    <w:rsid w:val="008A7FE2"/>
    <w:rsid w:val="008B1C94"/>
    <w:rsid w:val="008B1D3A"/>
    <w:rsid w:val="008B1FDD"/>
    <w:rsid w:val="008B2C1C"/>
    <w:rsid w:val="008B3148"/>
    <w:rsid w:val="008B31A2"/>
    <w:rsid w:val="008B3EF7"/>
    <w:rsid w:val="008B43FA"/>
    <w:rsid w:val="008B46B9"/>
    <w:rsid w:val="008B68A7"/>
    <w:rsid w:val="008B7006"/>
    <w:rsid w:val="008C00DB"/>
    <w:rsid w:val="008C01D2"/>
    <w:rsid w:val="008C0C75"/>
    <w:rsid w:val="008C32AB"/>
    <w:rsid w:val="008C36D7"/>
    <w:rsid w:val="008C3A2C"/>
    <w:rsid w:val="008C448E"/>
    <w:rsid w:val="008C4572"/>
    <w:rsid w:val="008C62C1"/>
    <w:rsid w:val="008C6BB4"/>
    <w:rsid w:val="008C70EC"/>
    <w:rsid w:val="008D1247"/>
    <w:rsid w:val="008D1349"/>
    <w:rsid w:val="008D19BE"/>
    <w:rsid w:val="008D1F8B"/>
    <w:rsid w:val="008D2BEC"/>
    <w:rsid w:val="008D34AB"/>
    <w:rsid w:val="008D3AEF"/>
    <w:rsid w:val="008D4631"/>
    <w:rsid w:val="008D5907"/>
    <w:rsid w:val="008D5F46"/>
    <w:rsid w:val="008D603F"/>
    <w:rsid w:val="008D63B8"/>
    <w:rsid w:val="008D64A8"/>
    <w:rsid w:val="008D7202"/>
    <w:rsid w:val="008D760A"/>
    <w:rsid w:val="008D7837"/>
    <w:rsid w:val="008E026F"/>
    <w:rsid w:val="008E0DDE"/>
    <w:rsid w:val="008E13E1"/>
    <w:rsid w:val="008E1BFE"/>
    <w:rsid w:val="008E1E17"/>
    <w:rsid w:val="008E2023"/>
    <w:rsid w:val="008E3C6F"/>
    <w:rsid w:val="008E401A"/>
    <w:rsid w:val="008E40DC"/>
    <w:rsid w:val="008E458A"/>
    <w:rsid w:val="008E46DF"/>
    <w:rsid w:val="008E4DCF"/>
    <w:rsid w:val="008E52B5"/>
    <w:rsid w:val="008E685B"/>
    <w:rsid w:val="008E78FB"/>
    <w:rsid w:val="008F17D6"/>
    <w:rsid w:val="008F24B5"/>
    <w:rsid w:val="008F3783"/>
    <w:rsid w:val="008F6043"/>
    <w:rsid w:val="008F63C2"/>
    <w:rsid w:val="008F6773"/>
    <w:rsid w:val="008F6B1D"/>
    <w:rsid w:val="008F7118"/>
    <w:rsid w:val="0090016A"/>
    <w:rsid w:val="00900BE8"/>
    <w:rsid w:val="009010F3"/>
    <w:rsid w:val="00901970"/>
    <w:rsid w:val="009022B9"/>
    <w:rsid w:val="0090290F"/>
    <w:rsid w:val="009033D3"/>
    <w:rsid w:val="00903A6B"/>
    <w:rsid w:val="009048EB"/>
    <w:rsid w:val="00904CE5"/>
    <w:rsid w:val="0090584F"/>
    <w:rsid w:val="0090595C"/>
    <w:rsid w:val="0090650C"/>
    <w:rsid w:val="00906AC9"/>
    <w:rsid w:val="00907CAB"/>
    <w:rsid w:val="00907CED"/>
    <w:rsid w:val="009105F7"/>
    <w:rsid w:val="00910AE5"/>
    <w:rsid w:val="00911BF6"/>
    <w:rsid w:val="00911E81"/>
    <w:rsid w:val="00912189"/>
    <w:rsid w:val="00912673"/>
    <w:rsid w:val="00914241"/>
    <w:rsid w:val="0091432F"/>
    <w:rsid w:val="00914364"/>
    <w:rsid w:val="009147E8"/>
    <w:rsid w:val="009147F7"/>
    <w:rsid w:val="00915924"/>
    <w:rsid w:val="00916235"/>
    <w:rsid w:val="00916E70"/>
    <w:rsid w:val="0091705B"/>
    <w:rsid w:val="009174D3"/>
    <w:rsid w:val="0092081B"/>
    <w:rsid w:val="00921D81"/>
    <w:rsid w:val="00921FA1"/>
    <w:rsid w:val="009225F4"/>
    <w:rsid w:val="0092277D"/>
    <w:rsid w:val="009228AB"/>
    <w:rsid w:val="009228DE"/>
    <w:rsid w:val="0092314E"/>
    <w:rsid w:val="00923F3E"/>
    <w:rsid w:val="0092482D"/>
    <w:rsid w:val="00924DAA"/>
    <w:rsid w:val="00925199"/>
    <w:rsid w:val="009257F3"/>
    <w:rsid w:val="00926508"/>
    <w:rsid w:val="00926DCE"/>
    <w:rsid w:val="00926E9B"/>
    <w:rsid w:val="00927402"/>
    <w:rsid w:val="00930346"/>
    <w:rsid w:val="00931A98"/>
    <w:rsid w:val="00931AEA"/>
    <w:rsid w:val="0093230C"/>
    <w:rsid w:val="00932AC2"/>
    <w:rsid w:val="00933278"/>
    <w:rsid w:val="00933364"/>
    <w:rsid w:val="009334EB"/>
    <w:rsid w:val="00936307"/>
    <w:rsid w:val="009363D1"/>
    <w:rsid w:val="00936A02"/>
    <w:rsid w:val="00942C01"/>
    <w:rsid w:val="0094354A"/>
    <w:rsid w:val="0094390F"/>
    <w:rsid w:val="009448C0"/>
    <w:rsid w:val="00944EB5"/>
    <w:rsid w:val="00945243"/>
    <w:rsid w:val="00945A8F"/>
    <w:rsid w:val="009462A3"/>
    <w:rsid w:val="00946464"/>
    <w:rsid w:val="00946A4E"/>
    <w:rsid w:val="009471FF"/>
    <w:rsid w:val="009477F6"/>
    <w:rsid w:val="009505A1"/>
    <w:rsid w:val="00950BD3"/>
    <w:rsid w:val="00950F81"/>
    <w:rsid w:val="00950FFE"/>
    <w:rsid w:val="0095180D"/>
    <w:rsid w:val="009518A1"/>
    <w:rsid w:val="00952D59"/>
    <w:rsid w:val="00953027"/>
    <w:rsid w:val="00953986"/>
    <w:rsid w:val="00954AC3"/>
    <w:rsid w:val="00954F36"/>
    <w:rsid w:val="00955983"/>
    <w:rsid w:val="00956E16"/>
    <w:rsid w:val="009579CD"/>
    <w:rsid w:val="00960184"/>
    <w:rsid w:val="00961633"/>
    <w:rsid w:val="009616EE"/>
    <w:rsid w:val="00961C5A"/>
    <w:rsid w:val="009622FD"/>
    <w:rsid w:val="00962A12"/>
    <w:rsid w:val="00963D8A"/>
    <w:rsid w:val="00964319"/>
    <w:rsid w:val="00964613"/>
    <w:rsid w:val="00965787"/>
    <w:rsid w:val="0096601F"/>
    <w:rsid w:val="009677B5"/>
    <w:rsid w:val="009701B2"/>
    <w:rsid w:val="00970BD5"/>
    <w:rsid w:val="00973654"/>
    <w:rsid w:val="009736BC"/>
    <w:rsid w:val="009750C4"/>
    <w:rsid w:val="009761EF"/>
    <w:rsid w:val="0097719B"/>
    <w:rsid w:val="009775D3"/>
    <w:rsid w:val="00977F24"/>
    <w:rsid w:val="00980D88"/>
    <w:rsid w:val="00981425"/>
    <w:rsid w:val="00982BBB"/>
    <w:rsid w:val="00982ED2"/>
    <w:rsid w:val="0098362D"/>
    <w:rsid w:val="00984499"/>
    <w:rsid w:val="009845AF"/>
    <w:rsid w:val="00984FE0"/>
    <w:rsid w:val="00985ABC"/>
    <w:rsid w:val="00985DFB"/>
    <w:rsid w:val="00986024"/>
    <w:rsid w:val="0098638B"/>
    <w:rsid w:val="0098642F"/>
    <w:rsid w:val="009865EA"/>
    <w:rsid w:val="00986BE4"/>
    <w:rsid w:val="00986F53"/>
    <w:rsid w:val="00986F7D"/>
    <w:rsid w:val="0098735A"/>
    <w:rsid w:val="009873F1"/>
    <w:rsid w:val="009877D5"/>
    <w:rsid w:val="009902A7"/>
    <w:rsid w:val="00990407"/>
    <w:rsid w:val="009924AF"/>
    <w:rsid w:val="00993664"/>
    <w:rsid w:val="00993731"/>
    <w:rsid w:val="00993895"/>
    <w:rsid w:val="0099470F"/>
    <w:rsid w:val="009A1566"/>
    <w:rsid w:val="009A15EA"/>
    <w:rsid w:val="009A213F"/>
    <w:rsid w:val="009A347D"/>
    <w:rsid w:val="009A35CE"/>
    <w:rsid w:val="009A3A5B"/>
    <w:rsid w:val="009A442E"/>
    <w:rsid w:val="009A4D81"/>
    <w:rsid w:val="009A5FC6"/>
    <w:rsid w:val="009A69A9"/>
    <w:rsid w:val="009A6A26"/>
    <w:rsid w:val="009A7E98"/>
    <w:rsid w:val="009B17EF"/>
    <w:rsid w:val="009B1DAD"/>
    <w:rsid w:val="009B228D"/>
    <w:rsid w:val="009B251E"/>
    <w:rsid w:val="009B3255"/>
    <w:rsid w:val="009B3941"/>
    <w:rsid w:val="009B4656"/>
    <w:rsid w:val="009B4D01"/>
    <w:rsid w:val="009B51CF"/>
    <w:rsid w:val="009B5623"/>
    <w:rsid w:val="009B5B87"/>
    <w:rsid w:val="009B5D10"/>
    <w:rsid w:val="009B601B"/>
    <w:rsid w:val="009B75DE"/>
    <w:rsid w:val="009C1569"/>
    <w:rsid w:val="009C15AC"/>
    <w:rsid w:val="009C1D21"/>
    <w:rsid w:val="009C22BE"/>
    <w:rsid w:val="009C35BE"/>
    <w:rsid w:val="009C3E49"/>
    <w:rsid w:val="009C44A5"/>
    <w:rsid w:val="009C44CD"/>
    <w:rsid w:val="009C4B61"/>
    <w:rsid w:val="009C4B69"/>
    <w:rsid w:val="009C5201"/>
    <w:rsid w:val="009C53F6"/>
    <w:rsid w:val="009C5AA4"/>
    <w:rsid w:val="009C6300"/>
    <w:rsid w:val="009C78B6"/>
    <w:rsid w:val="009D0045"/>
    <w:rsid w:val="009D079F"/>
    <w:rsid w:val="009D126D"/>
    <w:rsid w:val="009D159C"/>
    <w:rsid w:val="009D16A4"/>
    <w:rsid w:val="009D1C32"/>
    <w:rsid w:val="009D2392"/>
    <w:rsid w:val="009D24BC"/>
    <w:rsid w:val="009D33B1"/>
    <w:rsid w:val="009D3C5A"/>
    <w:rsid w:val="009D41A5"/>
    <w:rsid w:val="009D4457"/>
    <w:rsid w:val="009D510B"/>
    <w:rsid w:val="009D54D3"/>
    <w:rsid w:val="009D598A"/>
    <w:rsid w:val="009D6195"/>
    <w:rsid w:val="009D66F3"/>
    <w:rsid w:val="009D68F5"/>
    <w:rsid w:val="009D6EB5"/>
    <w:rsid w:val="009D746B"/>
    <w:rsid w:val="009D7818"/>
    <w:rsid w:val="009D7CEB"/>
    <w:rsid w:val="009E0394"/>
    <w:rsid w:val="009E0489"/>
    <w:rsid w:val="009E0B68"/>
    <w:rsid w:val="009E345B"/>
    <w:rsid w:val="009E3D9D"/>
    <w:rsid w:val="009E4339"/>
    <w:rsid w:val="009E4507"/>
    <w:rsid w:val="009E4F1E"/>
    <w:rsid w:val="009E54F8"/>
    <w:rsid w:val="009E5AC3"/>
    <w:rsid w:val="009E5F69"/>
    <w:rsid w:val="009E6541"/>
    <w:rsid w:val="009E6613"/>
    <w:rsid w:val="009E6A39"/>
    <w:rsid w:val="009E6A65"/>
    <w:rsid w:val="009E7DA0"/>
    <w:rsid w:val="009E7DF7"/>
    <w:rsid w:val="009F05DB"/>
    <w:rsid w:val="009F07DD"/>
    <w:rsid w:val="009F10C1"/>
    <w:rsid w:val="009F2935"/>
    <w:rsid w:val="009F295F"/>
    <w:rsid w:val="009F300E"/>
    <w:rsid w:val="009F3CBD"/>
    <w:rsid w:val="009F3F48"/>
    <w:rsid w:val="009F4748"/>
    <w:rsid w:val="009F4ADF"/>
    <w:rsid w:val="009F530F"/>
    <w:rsid w:val="009F6FB0"/>
    <w:rsid w:val="009F710F"/>
    <w:rsid w:val="009F7F3B"/>
    <w:rsid w:val="009F7F57"/>
    <w:rsid w:val="00A0029F"/>
    <w:rsid w:val="00A00C45"/>
    <w:rsid w:val="00A01636"/>
    <w:rsid w:val="00A01654"/>
    <w:rsid w:val="00A019E0"/>
    <w:rsid w:val="00A02AD3"/>
    <w:rsid w:val="00A03129"/>
    <w:rsid w:val="00A03D74"/>
    <w:rsid w:val="00A03DC4"/>
    <w:rsid w:val="00A04C9E"/>
    <w:rsid w:val="00A04D6D"/>
    <w:rsid w:val="00A05276"/>
    <w:rsid w:val="00A05D7A"/>
    <w:rsid w:val="00A05D95"/>
    <w:rsid w:val="00A05F13"/>
    <w:rsid w:val="00A06EFE"/>
    <w:rsid w:val="00A073FE"/>
    <w:rsid w:val="00A1005F"/>
    <w:rsid w:val="00A10E12"/>
    <w:rsid w:val="00A115F3"/>
    <w:rsid w:val="00A12030"/>
    <w:rsid w:val="00A122E9"/>
    <w:rsid w:val="00A1272B"/>
    <w:rsid w:val="00A13166"/>
    <w:rsid w:val="00A1349E"/>
    <w:rsid w:val="00A13D43"/>
    <w:rsid w:val="00A13DC3"/>
    <w:rsid w:val="00A140B6"/>
    <w:rsid w:val="00A146C8"/>
    <w:rsid w:val="00A15AE4"/>
    <w:rsid w:val="00A1606B"/>
    <w:rsid w:val="00A166B9"/>
    <w:rsid w:val="00A17197"/>
    <w:rsid w:val="00A176C5"/>
    <w:rsid w:val="00A17A6B"/>
    <w:rsid w:val="00A21343"/>
    <w:rsid w:val="00A2174B"/>
    <w:rsid w:val="00A21D5A"/>
    <w:rsid w:val="00A22756"/>
    <w:rsid w:val="00A24E8A"/>
    <w:rsid w:val="00A25A16"/>
    <w:rsid w:val="00A261BE"/>
    <w:rsid w:val="00A265E1"/>
    <w:rsid w:val="00A26BB6"/>
    <w:rsid w:val="00A271CF"/>
    <w:rsid w:val="00A2791E"/>
    <w:rsid w:val="00A27CC9"/>
    <w:rsid w:val="00A30055"/>
    <w:rsid w:val="00A30894"/>
    <w:rsid w:val="00A31378"/>
    <w:rsid w:val="00A3206C"/>
    <w:rsid w:val="00A326B2"/>
    <w:rsid w:val="00A32B13"/>
    <w:rsid w:val="00A32F0A"/>
    <w:rsid w:val="00A330FA"/>
    <w:rsid w:val="00A33780"/>
    <w:rsid w:val="00A342C0"/>
    <w:rsid w:val="00A345E8"/>
    <w:rsid w:val="00A35B05"/>
    <w:rsid w:val="00A35DA3"/>
    <w:rsid w:val="00A363A9"/>
    <w:rsid w:val="00A3650E"/>
    <w:rsid w:val="00A41CA3"/>
    <w:rsid w:val="00A42697"/>
    <w:rsid w:val="00A42AF4"/>
    <w:rsid w:val="00A439DF"/>
    <w:rsid w:val="00A43CDE"/>
    <w:rsid w:val="00A4404A"/>
    <w:rsid w:val="00A44F4D"/>
    <w:rsid w:val="00A46AB9"/>
    <w:rsid w:val="00A507A3"/>
    <w:rsid w:val="00A51942"/>
    <w:rsid w:val="00A51B70"/>
    <w:rsid w:val="00A51E07"/>
    <w:rsid w:val="00A52EFB"/>
    <w:rsid w:val="00A54D56"/>
    <w:rsid w:val="00A54FF7"/>
    <w:rsid w:val="00A551CC"/>
    <w:rsid w:val="00A56311"/>
    <w:rsid w:val="00A573AD"/>
    <w:rsid w:val="00A57831"/>
    <w:rsid w:val="00A57D3B"/>
    <w:rsid w:val="00A60734"/>
    <w:rsid w:val="00A608B6"/>
    <w:rsid w:val="00A61542"/>
    <w:rsid w:val="00A61E36"/>
    <w:rsid w:val="00A62031"/>
    <w:rsid w:val="00A62496"/>
    <w:rsid w:val="00A62F47"/>
    <w:rsid w:val="00A63586"/>
    <w:rsid w:val="00A63C22"/>
    <w:rsid w:val="00A65EAA"/>
    <w:rsid w:val="00A6641E"/>
    <w:rsid w:val="00A710CB"/>
    <w:rsid w:val="00A72AF6"/>
    <w:rsid w:val="00A73022"/>
    <w:rsid w:val="00A739F7"/>
    <w:rsid w:val="00A73B27"/>
    <w:rsid w:val="00A744C4"/>
    <w:rsid w:val="00A750FD"/>
    <w:rsid w:val="00A75DDA"/>
    <w:rsid w:val="00A76171"/>
    <w:rsid w:val="00A764B1"/>
    <w:rsid w:val="00A76FE4"/>
    <w:rsid w:val="00A77666"/>
    <w:rsid w:val="00A777C2"/>
    <w:rsid w:val="00A77B22"/>
    <w:rsid w:val="00A801B3"/>
    <w:rsid w:val="00A81E51"/>
    <w:rsid w:val="00A8247D"/>
    <w:rsid w:val="00A825AB"/>
    <w:rsid w:val="00A82A3E"/>
    <w:rsid w:val="00A82B85"/>
    <w:rsid w:val="00A82C41"/>
    <w:rsid w:val="00A82FA1"/>
    <w:rsid w:val="00A83DEA"/>
    <w:rsid w:val="00A85A43"/>
    <w:rsid w:val="00A8603E"/>
    <w:rsid w:val="00A86364"/>
    <w:rsid w:val="00A86774"/>
    <w:rsid w:val="00A87D95"/>
    <w:rsid w:val="00A90705"/>
    <w:rsid w:val="00A91BC8"/>
    <w:rsid w:val="00A91BF4"/>
    <w:rsid w:val="00A92EF9"/>
    <w:rsid w:val="00A9371D"/>
    <w:rsid w:val="00A93D3D"/>
    <w:rsid w:val="00A95290"/>
    <w:rsid w:val="00A95556"/>
    <w:rsid w:val="00A957E9"/>
    <w:rsid w:val="00A96F27"/>
    <w:rsid w:val="00A9757B"/>
    <w:rsid w:val="00AA05A4"/>
    <w:rsid w:val="00AA0960"/>
    <w:rsid w:val="00AA1700"/>
    <w:rsid w:val="00AA2671"/>
    <w:rsid w:val="00AA2735"/>
    <w:rsid w:val="00AA2C96"/>
    <w:rsid w:val="00AA2E49"/>
    <w:rsid w:val="00AA3285"/>
    <w:rsid w:val="00AA3C3C"/>
    <w:rsid w:val="00AA3D91"/>
    <w:rsid w:val="00AA4FC8"/>
    <w:rsid w:val="00AA51A0"/>
    <w:rsid w:val="00AA60F4"/>
    <w:rsid w:val="00AA646D"/>
    <w:rsid w:val="00AA67C8"/>
    <w:rsid w:val="00AA6A60"/>
    <w:rsid w:val="00AA7E99"/>
    <w:rsid w:val="00AB001C"/>
    <w:rsid w:val="00AB01F4"/>
    <w:rsid w:val="00AB0CDA"/>
    <w:rsid w:val="00AB313C"/>
    <w:rsid w:val="00AB448D"/>
    <w:rsid w:val="00AB4D6A"/>
    <w:rsid w:val="00AB52C5"/>
    <w:rsid w:val="00AB7F3A"/>
    <w:rsid w:val="00AC066F"/>
    <w:rsid w:val="00AC0690"/>
    <w:rsid w:val="00AC1169"/>
    <w:rsid w:val="00AC16FA"/>
    <w:rsid w:val="00AC20A1"/>
    <w:rsid w:val="00AC23F3"/>
    <w:rsid w:val="00AC26CE"/>
    <w:rsid w:val="00AC2923"/>
    <w:rsid w:val="00AC2AD4"/>
    <w:rsid w:val="00AC7006"/>
    <w:rsid w:val="00AD034C"/>
    <w:rsid w:val="00AD13DD"/>
    <w:rsid w:val="00AD1738"/>
    <w:rsid w:val="00AD26CC"/>
    <w:rsid w:val="00AD2953"/>
    <w:rsid w:val="00AD2A54"/>
    <w:rsid w:val="00AD3951"/>
    <w:rsid w:val="00AD39B2"/>
    <w:rsid w:val="00AD3D6C"/>
    <w:rsid w:val="00AD3EDC"/>
    <w:rsid w:val="00AD4333"/>
    <w:rsid w:val="00AD4463"/>
    <w:rsid w:val="00AD55BF"/>
    <w:rsid w:val="00AD6069"/>
    <w:rsid w:val="00AD680C"/>
    <w:rsid w:val="00AD69F6"/>
    <w:rsid w:val="00AD6B16"/>
    <w:rsid w:val="00AD6C0E"/>
    <w:rsid w:val="00AD707A"/>
    <w:rsid w:val="00AD709C"/>
    <w:rsid w:val="00AD7764"/>
    <w:rsid w:val="00AE1608"/>
    <w:rsid w:val="00AE19E0"/>
    <w:rsid w:val="00AE23BE"/>
    <w:rsid w:val="00AE2693"/>
    <w:rsid w:val="00AE3B1F"/>
    <w:rsid w:val="00AE40B3"/>
    <w:rsid w:val="00AE41A8"/>
    <w:rsid w:val="00AE41B0"/>
    <w:rsid w:val="00AE56EB"/>
    <w:rsid w:val="00AE6763"/>
    <w:rsid w:val="00AF036A"/>
    <w:rsid w:val="00AF1B0C"/>
    <w:rsid w:val="00AF208B"/>
    <w:rsid w:val="00AF24CB"/>
    <w:rsid w:val="00AF3184"/>
    <w:rsid w:val="00AF33FB"/>
    <w:rsid w:val="00AF3EA1"/>
    <w:rsid w:val="00AF40B5"/>
    <w:rsid w:val="00AF4798"/>
    <w:rsid w:val="00AF55AA"/>
    <w:rsid w:val="00AF717E"/>
    <w:rsid w:val="00AF7924"/>
    <w:rsid w:val="00AF7BB2"/>
    <w:rsid w:val="00AF7DEA"/>
    <w:rsid w:val="00B0053D"/>
    <w:rsid w:val="00B00792"/>
    <w:rsid w:val="00B00B23"/>
    <w:rsid w:val="00B0191A"/>
    <w:rsid w:val="00B02226"/>
    <w:rsid w:val="00B0266B"/>
    <w:rsid w:val="00B03596"/>
    <w:rsid w:val="00B036D2"/>
    <w:rsid w:val="00B03B35"/>
    <w:rsid w:val="00B04147"/>
    <w:rsid w:val="00B04BE0"/>
    <w:rsid w:val="00B04FFD"/>
    <w:rsid w:val="00B0606B"/>
    <w:rsid w:val="00B07482"/>
    <w:rsid w:val="00B10C43"/>
    <w:rsid w:val="00B10E5D"/>
    <w:rsid w:val="00B11043"/>
    <w:rsid w:val="00B11D03"/>
    <w:rsid w:val="00B13577"/>
    <w:rsid w:val="00B137F8"/>
    <w:rsid w:val="00B13FA2"/>
    <w:rsid w:val="00B1405F"/>
    <w:rsid w:val="00B14DA2"/>
    <w:rsid w:val="00B1508D"/>
    <w:rsid w:val="00B1554D"/>
    <w:rsid w:val="00B1636B"/>
    <w:rsid w:val="00B1663E"/>
    <w:rsid w:val="00B17BFF"/>
    <w:rsid w:val="00B2001C"/>
    <w:rsid w:val="00B21090"/>
    <w:rsid w:val="00B2134C"/>
    <w:rsid w:val="00B21787"/>
    <w:rsid w:val="00B21A1E"/>
    <w:rsid w:val="00B2272D"/>
    <w:rsid w:val="00B22AC7"/>
    <w:rsid w:val="00B22ACD"/>
    <w:rsid w:val="00B234D5"/>
    <w:rsid w:val="00B241DE"/>
    <w:rsid w:val="00B243EF"/>
    <w:rsid w:val="00B271F1"/>
    <w:rsid w:val="00B30A25"/>
    <w:rsid w:val="00B30DA1"/>
    <w:rsid w:val="00B316AE"/>
    <w:rsid w:val="00B320CF"/>
    <w:rsid w:val="00B32597"/>
    <w:rsid w:val="00B32BF5"/>
    <w:rsid w:val="00B33D74"/>
    <w:rsid w:val="00B33E15"/>
    <w:rsid w:val="00B34115"/>
    <w:rsid w:val="00B34EEE"/>
    <w:rsid w:val="00B35812"/>
    <w:rsid w:val="00B35996"/>
    <w:rsid w:val="00B36386"/>
    <w:rsid w:val="00B3659B"/>
    <w:rsid w:val="00B3694B"/>
    <w:rsid w:val="00B37BA5"/>
    <w:rsid w:val="00B37EA5"/>
    <w:rsid w:val="00B40B97"/>
    <w:rsid w:val="00B41387"/>
    <w:rsid w:val="00B416F0"/>
    <w:rsid w:val="00B418B2"/>
    <w:rsid w:val="00B41A8D"/>
    <w:rsid w:val="00B42DF2"/>
    <w:rsid w:val="00B43DC3"/>
    <w:rsid w:val="00B4482F"/>
    <w:rsid w:val="00B44FA2"/>
    <w:rsid w:val="00B45540"/>
    <w:rsid w:val="00B4560B"/>
    <w:rsid w:val="00B47F55"/>
    <w:rsid w:val="00B50A47"/>
    <w:rsid w:val="00B5301B"/>
    <w:rsid w:val="00B53EA4"/>
    <w:rsid w:val="00B54BDB"/>
    <w:rsid w:val="00B54D0A"/>
    <w:rsid w:val="00B5691A"/>
    <w:rsid w:val="00B56B03"/>
    <w:rsid w:val="00B5717F"/>
    <w:rsid w:val="00B60507"/>
    <w:rsid w:val="00B606CB"/>
    <w:rsid w:val="00B609A8"/>
    <w:rsid w:val="00B60CF1"/>
    <w:rsid w:val="00B61369"/>
    <w:rsid w:val="00B63AB5"/>
    <w:rsid w:val="00B64E3B"/>
    <w:rsid w:val="00B65063"/>
    <w:rsid w:val="00B66255"/>
    <w:rsid w:val="00B66A5D"/>
    <w:rsid w:val="00B67A4C"/>
    <w:rsid w:val="00B70AB2"/>
    <w:rsid w:val="00B70CFD"/>
    <w:rsid w:val="00B72583"/>
    <w:rsid w:val="00B728F8"/>
    <w:rsid w:val="00B72D85"/>
    <w:rsid w:val="00B7342E"/>
    <w:rsid w:val="00B739CF"/>
    <w:rsid w:val="00B73EC7"/>
    <w:rsid w:val="00B74315"/>
    <w:rsid w:val="00B75081"/>
    <w:rsid w:val="00B75692"/>
    <w:rsid w:val="00B75757"/>
    <w:rsid w:val="00B7598C"/>
    <w:rsid w:val="00B77117"/>
    <w:rsid w:val="00B773BA"/>
    <w:rsid w:val="00B77843"/>
    <w:rsid w:val="00B80BFE"/>
    <w:rsid w:val="00B810B7"/>
    <w:rsid w:val="00B81681"/>
    <w:rsid w:val="00B81922"/>
    <w:rsid w:val="00B82073"/>
    <w:rsid w:val="00B826B4"/>
    <w:rsid w:val="00B82C63"/>
    <w:rsid w:val="00B83573"/>
    <w:rsid w:val="00B83742"/>
    <w:rsid w:val="00B8374F"/>
    <w:rsid w:val="00B844FD"/>
    <w:rsid w:val="00B848C3"/>
    <w:rsid w:val="00B85225"/>
    <w:rsid w:val="00B853B8"/>
    <w:rsid w:val="00B869C7"/>
    <w:rsid w:val="00B87B26"/>
    <w:rsid w:val="00B90237"/>
    <w:rsid w:val="00B909EB"/>
    <w:rsid w:val="00B914FA"/>
    <w:rsid w:val="00B91F7B"/>
    <w:rsid w:val="00B92E41"/>
    <w:rsid w:val="00B935C2"/>
    <w:rsid w:val="00B951DA"/>
    <w:rsid w:val="00B95356"/>
    <w:rsid w:val="00B95568"/>
    <w:rsid w:val="00B9583C"/>
    <w:rsid w:val="00B95C02"/>
    <w:rsid w:val="00B960E5"/>
    <w:rsid w:val="00B9670B"/>
    <w:rsid w:val="00BA079C"/>
    <w:rsid w:val="00BA0F0C"/>
    <w:rsid w:val="00BA153D"/>
    <w:rsid w:val="00BA2453"/>
    <w:rsid w:val="00BA2789"/>
    <w:rsid w:val="00BA2DF5"/>
    <w:rsid w:val="00BA3143"/>
    <w:rsid w:val="00BA3747"/>
    <w:rsid w:val="00BA3A8E"/>
    <w:rsid w:val="00BA3D96"/>
    <w:rsid w:val="00BA3FCB"/>
    <w:rsid w:val="00BA4824"/>
    <w:rsid w:val="00BA4DD2"/>
    <w:rsid w:val="00BA4DEE"/>
    <w:rsid w:val="00BA4FB1"/>
    <w:rsid w:val="00BA4FE6"/>
    <w:rsid w:val="00BA50FC"/>
    <w:rsid w:val="00BA5928"/>
    <w:rsid w:val="00BA5B0B"/>
    <w:rsid w:val="00BA67E9"/>
    <w:rsid w:val="00BA7774"/>
    <w:rsid w:val="00BA7DE0"/>
    <w:rsid w:val="00BA7F70"/>
    <w:rsid w:val="00BB074F"/>
    <w:rsid w:val="00BB15D7"/>
    <w:rsid w:val="00BB1AC3"/>
    <w:rsid w:val="00BB204D"/>
    <w:rsid w:val="00BB21D9"/>
    <w:rsid w:val="00BB253A"/>
    <w:rsid w:val="00BB2C13"/>
    <w:rsid w:val="00BB3458"/>
    <w:rsid w:val="00BB4F87"/>
    <w:rsid w:val="00BB61B9"/>
    <w:rsid w:val="00BB61FF"/>
    <w:rsid w:val="00BB6448"/>
    <w:rsid w:val="00BB65BE"/>
    <w:rsid w:val="00BB66E5"/>
    <w:rsid w:val="00BB69F4"/>
    <w:rsid w:val="00BB6C50"/>
    <w:rsid w:val="00BB6E27"/>
    <w:rsid w:val="00BB7F73"/>
    <w:rsid w:val="00BB7FB1"/>
    <w:rsid w:val="00BC035F"/>
    <w:rsid w:val="00BC1108"/>
    <w:rsid w:val="00BC1654"/>
    <w:rsid w:val="00BC2C0E"/>
    <w:rsid w:val="00BC310D"/>
    <w:rsid w:val="00BC463C"/>
    <w:rsid w:val="00BC4DD9"/>
    <w:rsid w:val="00BC507E"/>
    <w:rsid w:val="00BC5C61"/>
    <w:rsid w:val="00BC7737"/>
    <w:rsid w:val="00BC795B"/>
    <w:rsid w:val="00BC7BF7"/>
    <w:rsid w:val="00BD0459"/>
    <w:rsid w:val="00BD2235"/>
    <w:rsid w:val="00BD2A21"/>
    <w:rsid w:val="00BD2C0C"/>
    <w:rsid w:val="00BD362A"/>
    <w:rsid w:val="00BD4281"/>
    <w:rsid w:val="00BD42F5"/>
    <w:rsid w:val="00BD4EC3"/>
    <w:rsid w:val="00BD597D"/>
    <w:rsid w:val="00BD6336"/>
    <w:rsid w:val="00BD6892"/>
    <w:rsid w:val="00BD71CA"/>
    <w:rsid w:val="00BD746E"/>
    <w:rsid w:val="00BD7511"/>
    <w:rsid w:val="00BE0270"/>
    <w:rsid w:val="00BE04F0"/>
    <w:rsid w:val="00BE151F"/>
    <w:rsid w:val="00BE260E"/>
    <w:rsid w:val="00BE370C"/>
    <w:rsid w:val="00BE3A8D"/>
    <w:rsid w:val="00BE3CAA"/>
    <w:rsid w:val="00BE4507"/>
    <w:rsid w:val="00BE451E"/>
    <w:rsid w:val="00BE7085"/>
    <w:rsid w:val="00BE7F71"/>
    <w:rsid w:val="00BF0FA4"/>
    <w:rsid w:val="00BF1AAD"/>
    <w:rsid w:val="00BF2DC9"/>
    <w:rsid w:val="00BF4786"/>
    <w:rsid w:val="00BF4C89"/>
    <w:rsid w:val="00BF6174"/>
    <w:rsid w:val="00BF684B"/>
    <w:rsid w:val="00BF70FC"/>
    <w:rsid w:val="00BF71A0"/>
    <w:rsid w:val="00BF786D"/>
    <w:rsid w:val="00BF7B6A"/>
    <w:rsid w:val="00C00739"/>
    <w:rsid w:val="00C009A7"/>
    <w:rsid w:val="00C01648"/>
    <w:rsid w:val="00C026C4"/>
    <w:rsid w:val="00C03088"/>
    <w:rsid w:val="00C0375D"/>
    <w:rsid w:val="00C03FC7"/>
    <w:rsid w:val="00C04182"/>
    <w:rsid w:val="00C04CCD"/>
    <w:rsid w:val="00C0530C"/>
    <w:rsid w:val="00C06887"/>
    <w:rsid w:val="00C1000A"/>
    <w:rsid w:val="00C1009F"/>
    <w:rsid w:val="00C10FDF"/>
    <w:rsid w:val="00C11253"/>
    <w:rsid w:val="00C1157A"/>
    <w:rsid w:val="00C1204D"/>
    <w:rsid w:val="00C1274A"/>
    <w:rsid w:val="00C12AE7"/>
    <w:rsid w:val="00C12C9E"/>
    <w:rsid w:val="00C12DD9"/>
    <w:rsid w:val="00C135AB"/>
    <w:rsid w:val="00C13951"/>
    <w:rsid w:val="00C13C56"/>
    <w:rsid w:val="00C14140"/>
    <w:rsid w:val="00C1432F"/>
    <w:rsid w:val="00C153CA"/>
    <w:rsid w:val="00C16552"/>
    <w:rsid w:val="00C16CC4"/>
    <w:rsid w:val="00C17628"/>
    <w:rsid w:val="00C204C4"/>
    <w:rsid w:val="00C207C7"/>
    <w:rsid w:val="00C209AC"/>
    <w:rsid w:val="00C20EEC"/>
    <w:rsid w:val="00C22041"/>
    <w:rsid w:val="00C248C1"/>
    <w:rsid w:val="00C2491C"/>
    <w:rsid w:val="00C25014"/>
    <w:rsid w:val="00C25049"/>
    <w:rsid w:val="00C259C9"/>
    <w:rsid w:val="00C2680B"/>
    <w:rsid w:val="00C26854"/>
    <w:rsid w:val="00C270A2"/>
    <w:rsid w:val="00C27229"/>
    <w:rsid w:val="00C307A1"/>
    <w:rsid w:val="00C31A64"/>
    <w:rsid w:val="00C32379"/>
    <w:rsid w:val="00C32CA7"/>
    <w:rsid w:val="00C34CDE"/>
    <w:rsid w:val="00C350C8"/>
    <w:rsid w:val="00C3513B"/>
    <w:rsid w:val="00C3587D"/>
    <w:rsid w:val="00C35907"/>
    <w:rsid w:val="00C36BF8"/>
    <w:rsid w:val="00C3704A"/>
    <w:rsid w:val="00C37782"/>
    <w:rsid w:val="00C40154"/>
    <w:rsid w:val="00C40C8B"/>
    <w:rsid w:val="00C411D6"/>
    <w:rsid w:val="00C419E4"/>
    <w:rsid w:val="00C42681"/>
    <w:rsid w:val="00C42ACF"/>
    <w:rsid w:val="00C441ED"/>
    <w:rsid w:val="00C446E7"/>
    <w:rsid w:val="00C456E3"/>
    <w:rsid w:val="00C4597C"/>
    <w:rsid w:val="00C45F01"/>
    <w:rsid w:val="00C4764B"/>
    <w:rsid w:val="00C50258"/>
    <w:rsid w:val="00C505FF"/>
    <w:rsid w:val="00C535E2"/>
    <w:rsid w:val="00C53E60"/>
    <w:rsid w:val="00C53EE0"/>
    <w:rsid w:val="00C54782"/>
    <w:rsid w:val="00C5493F"/>
    <w:rsid w:val="00C551B0"/>
    <w:rsid w:val="00C56A12"/>
    <w:rsid w:val="00C5768D"/>
    <w:rsid w:val="00C60298"/>
    <w:rsid w:val="00C6068A"/>
    <w:rsid w:val="00C607EE"/>
    <w:rsid w:val="00C60824"/>
    <w:rsid w:val="00C608A9"/>
    <w:rsid w:val="00C61309"/>
    <w:rsid w:val="00C618EA"/>
    <w:rsid w:val="00C62957"/>
    <w:rsid w:val="00C62B86"/>
    <w:rsid w:val="00C63153"/>
    <w:rsid w:val="00C63F69"/>
    <w:rsid w:val="00C64BB3"/>
    <w:rsid w:val="00C65EAB"/>
    <w:rsid w:val="00C66466"/>
    <w:rsid w:val="00C66766"/>
    <w:rsid w:val="00C66AA3"/>
    <w:rsid w:val="00C673AD"/>
    <w:rsid w:val="00C7019E"/>
    <w:rsid w:val="00C707C1"/>
    <w:rsid w:val="00C71312"/>
    <w:rsid w:val="00C71933"/>
    <w:rsid w:val="00C725A8"/>
    <w:rsid w:val="00C73620"/>
    <w:rsid w:val="00C737BA"/>
    <w:rsid w:val="00C73827"/>
    <w:rsid w:val="00C7454C"/>
    <w:rsid w:val="00C75513"/>
    <w:rsid w:val="00C7560B"/>
    <w:rsid w:val="00C7653F"/>
    <w:rsid w:val="00C76A1D"/>
    <w:rsid w:val="00C76DAF"/>
    <w:rsid w:val="00C77347"/>
    <w:rsid w:val="00C80934"/>
    <w:rsid w:val="00C8287C"/>
    <w:rsid w:val="00C82C4B"/>
    <w:rsid w:val="00C82C65"/>
    <w:rsid w:val="00C82FAA"/>
    <w:rsid w:val="00C8326F"/>
    <w:rsid w:val="00C83672"/>
    <w:rsid w:val="00C8376F"/>
    <w:rsid w:val="00C8431B"/>
    <w:rsid w:val="00C85C8A"/>
    <w:rsid w:val="00C865CC"/>
    <w:rsid w:val="00C872DA"/>
    <w:rsid w:val="00C873EC"/>
    <w:rsid w:val="00C87440"/>
    <w:rsid w:val="00C875F2"/>
    <w:rsid w:val="00C87AE4"/>
    <w:rsid w:val="00C95214"/>
    <w:rsid w:val="00C9607E"/>
    <w:rsid w:val="00C9613C"/>
    <w:rsid w:val="00C9763A"/>
    <w:rsid w:val="00C9778F"/>
    <w:rsid w:val="00CA02C3"/>
    <w:rsid w:val="00CA0B05"/>
    <w:rsid w:val="00CA10FB"/>
    <w:rsid w:val="00CA2156"/>
    <w:rsid w:val="00CA2484"/>
    <w:rsid w:val="00CA25B0"/>
    <w:rsid w:val="00CA2A7A"/>
    <w:rsid w:val="00CA2D57"/>
    <w:rsid w:val="00CA3C41"/>
    <w:rsid w:val="00CA3D4D"/>
    <w:rsid w:val="00CA524D"/>
    <w:rsid w:val="00CA61C8"/>
    <w:rsid w:val="00CA65F2"/>
    <w:rsid w:val="00CA6627"/>
    <w:rsid w:val="00CA789D"/>
    <w:rsid w:val="00CB029F"/>
    <w:rsid w:val="00CB0AB5"/>
    <w:rsid w:val="00CB1D4B"/>
    <w:rsid w:val="00CB221C"/>
    <w:rsid w:val="00CB2971"/>
    <w:rsid w:val="00CB3315"/>
    <w:rsid w:val="00CB34C3"/>
    <w:rsid w:val="00CB37BF"/>
    <w:rsid w:val="00CB3B96"/>
    <w:rsid w:val="00CB3D8F"/>
    <w:rsid w:val="00CB4A9B"/>
    <w:rsid w:val="00CB5526"/>
    <w:rsid w:val="00CB5CFE"/>
    <w:rsid w:val="00CB5FE9"/>
    <w:rsid w:val="00CB624B"/>
    <w:rsid w:val="00CB6253"/>
    <w:rsid w:val="00CB681D"/>
    <w:rsid w:val="00CB725A"/>
    <w:rsid w:val="00CB7D61"/>
    <w:rsid w:val="00CC0C8F"/>
    <w:rsid w:val="00CC0EC8"/>
    <w:rsid w:val="00CC20D6"/>
    <w:rsid w:val="00CC2ABE"/>
    <w:rsid w:val="00CC30A7"/>
    <w:rsid w:val="00CC38FC"/>
    <w:rsid w:val="00CC4232"/>
    <w:rsid w:val="00CC53F5"/>
    <w:rsid w:val="00CC55B7"/>
    <w:rsid w:val="00CC5C11"/>
    <w:rsid w:val="00CC68A0"/>
    <w:rsid w:val="00CC6BE8"/>
    <w:rsid w:val="00CC710B"/>
    <w:rsid w:val="00CC774C"/>
    <w:rsid w:val="00CC7EFE"/>
    <w:rsid w:val="00CD0003"/>
    <w:rsid w:val="00CD0B03"/>
    <w:rsid w:val="00CD1308"/>
    <w:rsid w:val="00CD1BDB"/>
    <w:rsid w:val="00CD21EA"/>
    <w:rsid w:val="00CD243B"/>
    <w:rsid w:val="00CD3374"/>
    <w:rsid w:val="00CD4083"/>
    <w:rsid w:val="00CD4EF7"/>
    <w:rsid w:val="00CD5579"/>
    <w:rsid w:val="00CD5823"/>
    <w:rsid w:val="00CD589E"/>
    <w:rsid w:val="00CD5FF2"/>
    <w:rsid w:val="00CD6889"/>
    <w:rsid w:val="00CE0790"/>
    <w:rsid w:val="00CE0C8D"/>
    <w:rsid w:val="00CE0F8D"/>
    <w:rsid w:val="00CE14A9"/>
    <w:rsid w:val="00CE25FB"/>
    <w:rsid w:val="00CE2B51"/>
    <w:rsid w:val="00CE2C29"/>
    <w:rsid w:val="00CE405D"/>
    <w:rsid w:val="00CE41AF"/>
    <w:rsid w:val="00CF0FF6"/>
    <w:rsid w:val="00CF1AAF"/>
    <w:rsid w:val="00CF1D92"/>
    <w:rsid w:val="00CF269B"/>
    <w:rsid w:val="00CF3C72"/>
    <w:rsid w:val="00CF47FB"/>
    <w:rsid w:val="00CF4A84"/>
    <w:rsid w:val="00CF5414"/>
    <w:rsid w:val="00CF5A1A"/>
    <w:rsid w:val="00CF5DC8"/>
    <w:rsid w:val="00CF69AE"/>
    <w:rsid w:val="00CF6B2E"/>
    <w:rsid w:val="00CF7971"/>
    <w:rsid w:val="00CF7C54"/>
    <w:rsid w:val="00D0054A"/>
    <w:rsid w:val="00D00ACA"/>
    <w:rsid w:val="00D01076"/>
    <w:rsid w:val="00D02930"/>
    <w:rsid w:val="00D03905"/>
    <w:rsid w:val="00D0423E"/>
    <w:rsid w:val="00D0486F"/>
    <w:rsid w:val="00D04F7B"/>
    <w:rsid w:val="00D067ED"/>
    <w:rsid w:val="00D06A6A"/>
    <w:rsid w:val="00D0757E"/>
    <w:rsid w:val="00D078BB"/>
    <w:rsid w:val="00D079B9"/>
    <w:rsid w:val="00D07A4D"/>
    <w:rsid w:val="00D07DC9"/>
    <w:rsid w:val="00D11FE6"/>
    <w:rsid w:val="00D124A2"/>
    <w:rsid w:val="00D12666"/>
    <w:rsid w:val="00D13749"/>
    <w:rsid w:val="00D14144"/>
    <w:rsid w:val="00D144D9"/>
    <w:rsid w:val="00D14EFD"/>
    <w:rsid w:val="00D15966"/>
    <w:rsid w:val="00D15A55"/>
    <w:rsid w:val="00D16214"/>
    <w:rsid w:val="00D17B7F"/>
    <w:rsid w:val="00D200AA"/>
    <w:rsid w:val="00D20208"/>
    <w:rsid w:val="00D20888"/>
    <w:rsid w:val="00D2088F"/>
    <w:rsid w:val="00D20AA0"/>
    <w:rsid w:val="00D20C79"/>
    <w:rsid w:val="00D212B8"/>
    <w:rsid w:val="00D22320"/>
    <w:rsid w:val="00D22B1F"/>
    <w:rsid w:val="00D22D08"/>
    <w:rsid w:val="00D24719"/>
    <w:rsid w:val="00D25257"/>
    <w:rsid w:val="00D25832"/>
    <w:rsid w:val="00D25A57"/>
    <w:rsid w:val="00D25CCA"/>
    <w:rsid w:val="00D25D19"/>
    <w:rsid w:val="00D267A8"/>
    <w:rsid w:val="00D268A9"/>
    <w:rsid w:val="00D26D64"/>
    <w:rsid w:val="00D26DFF"/>
    <w:rsid w:val="00D276B5"/>
    <w:rsid w:val="00D27A59"/>
    <w:rsid w:val="00D27CE3"/>
    <w:rsid w:val="00D30369"/>
    <w:rsid w:val="00D30456"/>
    <w:rsid w:val="00D30518"/>
    <w:rsid w:val="00D30AED"/>
    <w:rsid w:val="00D30C5C"/>
    <w:rsid w:val="00D31474"/>
    <w:rsid w:val="00D34036"/>
    <w:rsid w:val="00D349EE"/>
    <w:rsid w:val="00D34A48"/>
    <w:rsid w:val="00D355E6"/>
    <w:rsid w:val="00D35A01"/>
    <w:rsid w:val="00D360BD"/>
    <w:rsid w:val="00D3616D"/>
    <w:rsid w:val="00D36875"/>
    <w:rsid w:val="00D36C94"/>
    <w:rsid w:val="00D375EC"/>
    <w:rsid w:val="00D41B2A"/>
    <w:rsid w:val="00D43F69"/>
    <w:rsid w:val="00D4409A"/>
    <w:rsid w:val="00D44275"/>
    <w:rsid w:val="00D44F0C"/>
    <w:rsid w:val="00D4523B"/>
    <w:rsid w:val="00D45DD6"/>
    <w:rsid w:val="00D469CF"/>
    <w:rsid w:val="00D46AED"/>
    <w:rsid w:val="00D46CDE"/>
    <w:rsid w:val="00D50399"/>
    <w:rsid w:val="00D505B3"/>
    <w:rsid w:val="00D51A0E"/>
    <w:rsid w:val="00D52076"/>
    <w:rsid w:val="00D531BB"/>
    <w:rsid w:val="00D53D85"/>
    <w:rsid w:val="00D549DD"/>
    <w:rsid w:val="00D54F0F"/>
    <w:rsid w:val="00D5500C"/>
    <w:rsid w:val="00D5512B"/>
    <w:rsid w:val="00D5534F"/>
    <w:rsid w:val="00D55763"/>
    <w:rsid w:val="00D55E4E"/>
    <w:rsid w:val="00D56E92"/>
    <w:rsid w:val="00D577E0"/>
    <w:rsid w:val="00D57892"/>
    <w:rsid w:val="00D616E9"/>
    <w:rsid w:val="00D61A0A"/>
    <w:rsid w:val="00D6248B"/>
    <w:rsid w:val="00D62B4C"/>
    <w:rsid w:val="00D6366E"/>
    <w:rsid w:val="00D63E9E"/>
    <w:rsid w:val="00D65078"/>
    <w:rsid w:val="00D651BF"/>
    <w:rsid w:val="00D67587"/>
    <w:rsid w:val="00D6776E"/>
    <w:rsid w:val="00D70128"/>
    <w:rsid w:val="00D7127D"/>
    <w:rsid w:val="00D72D7B"/>
    <w:rsid w:val="00D73131"/>
    <w:rsid w:val="00D73982"/>
    <w:rsid w:val="00D739F7"/>
    <w:rsid w:val="00D740D3"/>
    <w:rsid w:val="00D74973"/>
    <w:rsid w:val="00D74C01"/>
    <w:rsid w:val="00D74D82"/>
    <w:rsid w:val="00D75222"/>
    <w:rsid w:val="00D757BF"/>
    <w:rsid w:val="00D76DEF"/>
    <w:rsid w:val="00D77745"/>
    <w:rsid w:val="00D77E67"/>
    <w:rsid w:val="00D77FEC"/>
    <w:rsid w:val="00D803E8"/>
    <w:rsid w:val="00D8112F"/>
    <w:rsid w:val="00D815A8"/>
    <w:rsid w:val="00D82984"/>
    <w:rsid w:val="00D82AD7"/>
    <w:rsid w:val="00D8390E"/>
    <w:rsid w:val="00D8417E"/>
    <w:rsid w:val="00D84832"/>
    <w:rsid w:val="00D84D7B"/>
    <w:rsid w:val="00D85D67"/>
    <w:rsid w:val="00D8681A"/>
    <w:rsid w:val="00D86E8B"/>
    <w:rsid w:val="00D86EE1"/>
    <w:rsid w:val="00D92F9D"/>
    <w:rsid w:val="00D93962"/>
    <w:rsid w:val="00D93BD3"/>
    <w:rsid w:val="00D94251"/>
    <w:rsid w:val="00D9471C"/>
    <w:rsid w:val="00D94EDD"/>
    <w:rsid w:val="00D950C6"/>
    <w:rsid w:val="00D96025"/>
    <w:rsid w:val="00D967E3"/>
    <w:rsid w:val="00D973C2"/>
    <w:rsid w:val="00DA141A"/>
    <w:rsid w:val="00DA1B06"/>
    <w:rsid w:val="00DA1CD4"/>
    <w:rsid w:val="00DA2B8F"/>
    <w:rsid w:val="00DA3BD4"/>
    <w:rsid w:val="00DA5CE6"/>
    <w:rsid w:val="00DA6DF6"/>
    <w:rsid w:val="00DA71DB"/>
    <w:rsid w:val="00DB01B3"/>
    <w:rsid w:val="00DB0526"/>
    <w:rsid w:val="00DB055C"/>
    <w:rsid w:val="00DB082F"/>
    <w:rsid w:val="00DB0A25"/>
    <w:rsid w:val="00DB0E68"/>
    <w:rsid w:val="00DB12E3"/>
    <w:rsid w:val="00DB18B1"/>
    <w:rsid w:val="00DB2BE1"/>
    <w:rsid w:val="00DB3614"/>
    <w:rsid w:val="00DB386F"/>
    <w:rsid w:val="00DB3F8F"/>
    <w:rsid w:val="00DB54A6"/>
    <w:rsid w:val="00DB5B3D"/>
    <w:rsid w:val="00DC098A"/>
    <w:rsid w:val="00DC120F"/>
    <w:rsid w:val="00DC1BBE"/>
    <w:rsid w:val="00DC22D0"/>
    <w:rsid w:val="00DC2355"/>
    <w:rsid w:val="00DC3EA0"/>
    <w:rsid w:val="00DC4094"/>
    <w:rsid w:val="00DC430A"/>
    <w:rsid w:val="00DC46F4"/>
    <w:rsid w:val="00DC4D27"/>
    <w:rsid w:val="00DC4D63"/>
    <w:rsid w:val="00DC502F"/>
    <w:rsid w:val="00DC5422"/>
    <w:rsid w:val="00DC571A"/>
    <w:rsid w:val="00DC5783"/>
    <w:rsid w:val="00DC57BE"/>
    <w:rsid w:val="00DC5EEF"/>
    <w:rsid w:val="00DC622E"/>
    <w:rsid w:val="00DC62F2"/>
    <w:rsid w:val="00DC6E4D"/>
    <w:rsid w:val="00DC7E29"/>
    <w:rsid w:val="00DD013C"/>
    <w:rsid w:val="00DD0827"/>
    <w:rsid w:val="00DD0B4B"/>
    <w:rsid w:val="00DD1269"/>
    <w:rsid w:val="00DD165F"/>
    <w:rsid w:val="00DD1C11"/>
    <w:rsid w:val="00DD32D9"/>
    <w:rsid w:val="00DD3819"/>
    <w:rsid w:val="00DD3B94"/>
    <w:rsid w:val="00DD3E4B"/>
    <w:rsid w:val="00DD4640"/>
    <w:rsid w:val="00DD6C3B"/>
    <w:rsid w:val="00DD6D7C"/>
    <w:rsid w:val="00DD7B60"/>
    <w:rsid w:val="00DE09AF"/>
    <w:rsid w:val="00DE158D"/>
    <w:rsid w:val="00DE1C18"/>
    <w:rsid w:val="00DE34D7"/>
    <w:rsid w:val="00DE35D3"/>
    <w:rsid w:val="00DE3AE7"/>
    <w:rsid w:val="00DE4074"/>
    <w:rsid w:val="00DE435B"/>
    <w:rsid w:val="00DE48E9"/>
    <w:rsid w:val="00DE4A0A"/>
    <w:rsid w:val="00DE4B92"/>
    <w:rsid w:val="00DE4EC3"/>
    <w:rsid w:val="00DE5F7E"/>
    <w:rsid w:val="00DE69FD"/>
    <w:rsid w:val="00DF0256"/>
    <w:rsid w:val="00DF0A0F"/>
    <w:rsid w:val="00DF120C"/>
    <w:rsid w:val="00DF1301"/>
    <w:rsid w:val="00DF1BB2"/>
    <w:rsid w:val="00DF2852"/>
    <w:rsid w:val="00DF3E61"/>
    <w:rsid w:val="00DF461C"/>
    <w:rsid w:val="00DF4A84"/>
    <w:rsid w:val="00DF4E26"/>
    <w:rsid w:val="00DF57AF"/>
    <w:rsid w:val="00DF6000"/>
    <w:rsid w:val="00DF6357"/>
    <w:rsid w:val="00DF67C7"/>
    <w:rsid w:val="00DF6C48"/>
    <w:rsid w:val="00DF7655"/>
    <w:rsid w:val="00DF77A4"/>
    <w:rsid w:val="00E00417"/>
    <w:rsid w:val="00E00E78"/>
    <w:rsid w:val="00E022E4"/>
    <w:rsid w:val="00E026D8"/>
    <w:rsid w:val="00E02DED"/>
    <w:rsid w:val="00E02FFF"/>
    <w:rsid w:val="00E0311B"/>
    <w:rsid w:val="00E03C6F"/>
    <w:rsid w:val="00E0477B"/>
    <w:rsid w:val="00E04A62"/>
    <w:rsid w:val="00E04B54"/>
    <w:rsid w:val="00E04CD0"/>
    <w:rsid w:val="00E05902"/>
    <w:rsid w:val="00E05BE2"/>
    <w:rsid w:val="00E06166"/>
    <w:rsid w:val="00E07331"/>
    <w:rsid w:val="00E10200"/>
    <w:rsid w:val="00E10384"/>
    <w:rsid w:val="00E10A3B"/>
    <w:rsid w:val="00E10B21"/>
    <w:rsid w:val="00E11686"/>
    <w:rsid w:val="00E11755"/>
    <w:rsid w:val="00E11E11"/>
    <w:rsid w:val="00E12FBB"/>
    <w:rsid w:val="00E142B3"/>
    <w:rsid w:val="00E17030"/>
    <w:rsid w:val="00E170E6"/>
    <w:rsid w:val="00E172E4"/>
    <w:rsid w:val="00E1730A"/>
    <w:rsid w:val="00E174B5"/>
    <w:rsid w:val="00E179FF"/>
    <w:rsid w:val="00E17F2D"/>
    <w:rsid w:val="00E2003E"/>
    <w:rsid w:val="00E2093F"/>
    <w:rsid w:val="00E20ED3"/>
    <w:rsid w:val="00E21E7F"/>
    <w:rsid w:val="00E224A4"/>
    <w:rsid w:val="00E23962"/>
    <w:rsid w:val="00E23F17"/>
    <w:rsid w:val="00E24D1F"/>
    <w:rsid w:val="00E24E9E"/>
    <w:rsid w:val="00E2510E"/>
    <w:rsid w:val="00E26BA6"/>
    <w:rsid w:val="00E27073"/>
    <w:rsid w:val="00E270A6"/>
    <w:rsid w:val="00E31BFA"/>
    <w:rsid w:val="00E31C8C"/>
    <w:rsid w:val="00E32923"/>
    <w:rsid w:val="00E32983"/>
    <w:rsid w:val="00E333CE"/>
    <w:rsid w:val="00E335FF"/>
    <w:rsid w:val="00E33952"/>
    <w:rsid w:val="00E33965"/>
    <w:rsid w:val="00E34C02"/>
    <w:rsid w:val="00E36399"/>
    <w:rsid w:val="00E37924"/>
    <w:rsid w:val="00E40430"/>
    <w:rsid w:val="00E40845"/>
    <w:rsid w:val="00E4168F"/>
    <w:rsid w:val="00E41806"/>
    <w:rsid w:val="00E41E80"/>
    <w:rsid w:val="00E42222"/>
    <w:rsid w:val="00E4239D"/>
    <w:rsid w:val="00E42580"/>
    <w:rsid w:val="00E42A2C"/>
    <w:rsid w:val="00E42D89"/>
    <w:rsid w:val="00E44370"/>
    <w:rsid w:val="00E448CC"/>
    <w:rsid w:val="00E44A30"/>
    <w:rsid w:val="00E4518D"/>
    <w:rsid w:val="00E459AE"/>
    <w:rsid w:val="00E463E5"/>
    <w:rsid w:val="00E4676A"/>
    <w:rsid w:val="00E46CFE"/>
    <w:rsid w:val="00E4754E"/>
    <w:rsid w:val="00E479E8"/>
    <w:rsid w:val="00E47C8A"/>
    <w:rsid w:val="00E5016E"/>
    <w:rsid w:val="00E50A63"/>
    <w:rsid w:val="00E50AD7"/>
    <w:rsid w:val="00E522D8"/>
    <w:rsid w:val="00E52A2F"/>
    <w:rsid w:val="00E52CEF"/>
    <w:rsid w:val="00E52F86"/>
    <w:rsid w:val="00E53880"/>
    <w:rsid w:val="00E53BE2"/>
    <w:rsid w:val="00E53DDD"/>
    <w:rsid w:val="00E55AE8"/>
    <w:rsid w:val="00E55B1B"/>
    <w:rsid w:val="00E561CC"/>
    <w:rsid w:val="00E56EE6"/>
    <w:rsid w:val="00E57DC0"/>
    <w:rsid w:val="00E60D33"/>
    <w:rsid w:val="00E62B83"/>
    <w:rsid w:val="00E630B5"/>
    <w:rsid w:val="00E639D5"/>
    <w:rsid w:val="00E65E3A"/>
    <w:rsid w:val="00E66034"/>
    <w:rsid w:val="00E660CA"/>
    <w:rsid w:val="00E677F1"/>
    <w:rsid w:val="00E710B8"/>
    <w:rsid w:val="00E710EE"/>
    <w:rsid w:val="00E71BC5"/>
    <w:rsid w:val="00E71C7F"/>
    <w:rsid w:val="00E71CE4"/>
    <w:rsid w:val="00E71F97"/>
    <w:rsid w:val="00E72036"/>
    <w:rsid w:val="00E7218F"/>
    <w:rsid w:val="00E72208"/>
    <w:rsid w:val="00E72223"/>
    <w:rsid w:val="00E72517"/>
    <w:rsid w:val="00E725E0"/>
    <w:rsid w:val="00E72B6F"/>
    <w:rsid w:val="00E7343C"/>
    <w:rsid w:val="00E73A6C"/>
    <w:rsid w:val="00E74E39"/>
    <w:rsid w:val="00E765D9"/>
    <w:rsid w:val="00E76850"/>
    <w:rsid w:val="00E80297"/>
    <w:rsid w:val="00E81F70"/>
    <w:rsid w:val="00E83141"/>
    <w:rsid w:val="00E84B09"/>
    <w:rsid w:val="00E84BE2"/>
    <w:rsid w:val="00E85E77"/>
    <w:rsid w:val="00E85EEA"/>
    <w:rsid w:val="00E86A2D"/>
    <w:rsid w:val="00E86F7B"/>
    <w:rsid w:val="00E872E2"/>
    <w:rsid w:val="00E910E5"/>
    <w:rsid w:val="00E91106"/>
    <w:rsid w:val="00E9115A"/>
    <w:rsid w:val="00E9183E"/>
    <w:rsid w:val="00E9203E"/>
    <w:rsid w:val="00E920ED"/>
    <w:rsid w:val="00E92214"/>
    <w:rsid w:val="00E93B8A"/>
    <w:rsid w:val="00E93C33"/>
    <w:rsid w:val="00E94E3E"/>
    <w:rsid w:val="00E952F0"/>
    <w:rsid w:val="00E95481"/>
    <w:rsid w:val="00E95DCD"/>
    <w:rsid w:val="00E9607D"/>
    <w:rsid w:val="00E9673D"/>
    <w:rsid w:val="00E971C2"/>
    <w:rsid w:val="00E972BD"/>
    <w:rsid w:val="00E974EF"/>
    <w:rsid w:val="00E9763E"/>
    <w:rsid w:val="00E97D2F"/>
    <w:rsid w:val="00EA0E22"/>
    <w:rsid w:val="00EA156D"/>
    <w:rsid w:val="00EA19C0"/>
    <w:rsid w:val="00EA20A2"/>
    <w:rsid w:val="00EA22CC"/>
    <w:rsid w:val="00EA2B02"/>
    <w:rsid w:val="00EA3C05"/>
    <w:rsid w:val="00EA4825"/>
    <w:rsid w:val="00EA4A57"/>
    <w:rsid w:val="00EA541A"/>
    <w:rsid w:val="00EA5459"/>
    <w:rsid w:val="00EA55B3"/>
    <w:rsid w:val="00EA585A"/>
    <w:rsid w:val="00EA5A19"/>
    <w:rsid w:val="00EA647E"/>
    <w:rsid w:val="00EA6574"/>
    <w:rsid w:val="00EA7CD3"/>
    <w:rsid w:val="00EB0CC3"/>
    <w:rsid w:val="00EB0CC5"/>
    <w:rsid w:val="00EB2F34"/>
    <w:rsid w:val="00EB4C7B"/>
    <w:rsid w:val="00EB507B"/>
    <w:rsid w:val="00EC107F"/>
    <w:rsid w:val="00EC1325"/>
    <w:rsid w:val="00EC13B1"/>
    <w:rsid w:val="00EC1723"/>
    <w:rsid w:val="00EC2182"/>
    <w:rsid w:val="00EC2675"/>
    <w:rsid w:val="00EC2BD6"/>
    <w:rsid w:val="00EC2E18"/>
    <w:rsid w:val="00EC478C"/>
    <w:rsid w:val="00EC4ABF"/>
    <w:rsid w:val="00EC67A6"/>
    <w:rsid w:val="00EC7812"/>
    <w:rsid w:val="00EC798C"/>
    <w:rsid w:val="00ED03C3"/>
    <w:rsid w:val="00ED04CB"/>
    <w:rsid w:val="00ED1213"/>
    <w:rsid w:val="00ED1AF8"/>
    <w:rsid w:val="00ED2F2E"/>
    <w:rsid w:val="00ED47C9"/>
    <w:rsid w:val="00ED4924"/>
    <w:rsid w:val="00ED5588"/>
    <w:rsid w:val="00ED608C"/>
    <w:rsid w:val="00ED6F42"/>
    <w:rsid w:val="00ED760B"/>
    <w:rsid w:val="00ED789A"/>
    <w:rsid w:val="00ED7FA3"/>
    <w:rsid w:val="00EE0CEE"/>
    <w:rsid w:val="00EE1072"/>
    <w:rsid w:val="00EE2954"/>
    <w:rsid w:val="00EE296B"/>
    <w:rsid w:val="00EE3078"/>
    <w:rsid w:val="00EE4EE9"/>
    <w:rsid w:val="00EE5425"/>
    <w:rsid w:val="00EE5C3D"/>
    <w:rsid w:val="00EE6175"/>
    <w:rsid w:val="00EE759A"/>
    <w:rsid w:val="00EF1410"/>
    <w:rsid w:val="00EF1B57"/>
    <w:rsid w:val="00EF35EA"/>
    <w:rsid w:val="00EF4810"/>
    <w:rsid w:val="00EF4CAE"/>
    <w:rsid w:val="00EF5CD8"/>
    <w:rsid w:val="00EF62C2"/>
    <w:rsid w:val="00EF73AE"/>
    <w:rsid w:val="00F003BA"/>
    <w:rsid w:val="00F00F46"/>
    <w:rsid w:val="00F00F68"/>
    <w:rsid w:val="00F01475"/>
    <w:rsid w:val="00F017B9"/>
    <w:rsid w:val="00F01BF6"/>
    <w:rsid w:val="00F01CF6"/>
    <w:rsid w:val="00F02DB2"/>
    <w:rsid w:val="00F031CF"/>
    <w:rsid w:val="00F031E6"/>
    <w:rsid w:val="00F03F9D"/>
    <w:rsid w:val="00F0442C"/>
    <w:rsid w:val="00F04538"/>
    <w:rsid w:val="00F04810"/>
    <w:rsid w:val="00F04C4D"/>
    <w:rsid w:val="00F056D3"/>
    <w:rsid w:val="00F06521"/>
    <w:rsid w:val="00F07890"/>
    <w:rsid w:val="00F07B61"/>
    <w:rsid w:val="00F07F20"/>
    <w:rsid w:val="00F10E8C"/>
    <w:rsid w:val="00F11872"/>
    <w:rsid w:val="00F119A3"/>
    <w:rsid w:val="00F11DAD"/>
    <w:rsid w:val="00F11E0C"/>
    <w:rsid w:val="00F122F6"/>
    <w:rsid w:val="00F126F2"/>
    <w:rsid w:val="00F12F58"/>
    <w:rsid w:val="00F1361B"/>
    <w:rsid w:val="00F13D65"/>
    <w:rsid w:val="00F14511"/>
    <w:rsid w:val="00F14636"/>
    <w:rsid w:val="00F15BBC"/>
    <w:rsid w:val="00F16454"/>
    <w:rsid w:val="00F16850"/>
    <w:rsid w:val="00F16A5E"/>
    <w:rsid w:val="00F17776"/>
    <w:rsid w:val="00F17BB6"/>
    <w:rsid w:val="00F17C55"/>
    <w:rsid w:val="00F20405"/>
    <w:rsid w:val="00F20963"/>
    <w:rsid w:val="00F20AC0"/>
    <w:rsid w:val="00F2186D"/>
    <w:rsid w:val="00F21ED9"/>
    <w:rsid w:val="00F22E42"/>
    <w:rsid w:val="00F23477"/>
    <w:rsid w:val="00F24BB3"/>
    <w:rsid w:val="00F24DD2"/>
    <w:rsid w:val="00F24EA1"/>
    <w:rsid w:val="00F25192"/>
    <w:rsid w:val="00F25565"/>
    <w:rsid w:val="00F25637"/>
    <w:rsid w:val="00F259DF"/>
    <w:rsid w:val="00F25CAE"/>
    <w:rsid w:val="00F265BA"/>
    <w:rsid w:val="00F30090"/>
    <w:rsid w:val="00F3076F"/>
    <w:rsid w:val="00F30CB2"/>
    <w:rsid w:val="00F313FC"/>
    <w:rsid w:val="00F3182A"/>
    <w:rsid w:val="00F33616"/>
    <w:rsid w:val="00F33680"/>
    <w:rsid w:val="00F33B81"/>
    <w:rsid w:val="00F33DC6"/>
    <w:rsid w:val="00F3495A"/>
    <w:rsid w:val="00F34F72"/>
    <w:rsid w:val="00F35417"/>
    <w:rsid w:val="00F35B7F"/>
    <w:rsid w:val="00F3620B"/>
    <w:rsid w:val="00F36386"/>
    <w:rsid w:val="00F36F84"/>
    <w:rsid w:val="00F37397"/>
    <w:rsid w:val="00F37C68"/>
    <w:rsid w:val="00F403F0"/>
    <w:rsid w:val="00F40A10"/>
    <w:rsid w:val="00F412E3"/>
    <w:rsid w:val="00F41356"/>
    <w:rsid w:val="00F41FBF"/>
    <w:rsid w:val="00F428D2"/>
    <w:rsid w:val="00F429C4"/>
    <w:rsid w:val="00F42B68"/>
    <w:rsid w:val="00F42BA4"/>
    <w:rsid w:val="00F42EF6"/>
    <w:rsid w:val="00F440BE"/>
    <w:rsid w:val="00F444D4"/>
    <w:rsid w:val="00F4569D"/>
    <w:rsid w:val="00F47310"/>
    <w:rsid w:val="00F47399"/>
    <w:rsid w:val="00F501DE"/>
    <w:rsid w:val="00F509B8"/>
    <w:rsid w:val="00F50EEF"/>
    <w:rsid w:val="00F51354"/>
    <w:rsid w:val="00F5266D"/>
    <w:rsid w:val="00F526C8"/>
    <w:rsid w:val="00F5341A"/>
    <w:rsid w:val="00F543F3"/>
    <w:rsid w:val="00F54EE1"/>
    <w:rsid w:val="00F552AB"/>
    <w:rsid w:val="00F55867"/>
    <w:rsid w:val="00F5709C"/>
    <w:rsid w:val="00F570A9"/>
    <w:rsid w:val="00F573F1"/>
    <w:rsid w:val="00F5742F"/>
    <w:rsid w:val="00F57AAB"/>
    <w:rsid w:val="00F60145"/>
    <w:rsid w:val="00F60513"/>
    <w:rsid w:val="00F62A78"/>
    <w:rsid w:val="00F62BDB"/>
    <w:rsid w:val="00F65103"/>
    <w:rsid w:val="00F65BC9"/>
    <w:rsid w:val="00F65E6B"/>
    <w:rsid w:val="00F66C40"/>
    <w:rsid w:val="00F66CD0"/>
    <w:rsid w:val="00F6724B"/>
    <w:rsid w:val="00F67595"/>
    <w:rsid w:val="00F70431"/>
    <w:rsid w:val="00F7070B"/>
    <w:rsid w:val="00F71DCC"/>
    <w:rsid w:val="00F724A4"/>
    <w:rsid w:val="00F72A1B"/>
    <w:rsid w:val="00F7358B"/>
    <w:rsid w:val="00F73B00"/>
    <w:rsid w:val="00F7446D"/>
    <w:rsid w:val="00F7547E"/>
    <w:rsid w:val="00F75772"/>
    <w:rsid w:val="00F75C0B"/>
    <w:rsid w:val="00F75EFB"/>
    <w:rsid w:val="00F80D5B"/>
    <w:rsid w:val="00F818A7"/>
    <w:rsid w:val="00F81E2E"/>
    <w:rsid w:val="00F81E7D"/>
    <w:rsid w:val="00F82823"/>
    <w:rsid w:val="00F8320D"/>
    <w:rsid w:val="00F85CAF"/>
    <w:rsid w:val="00F85D28"/>
    <w:rsid w:val="00F86201"/>
    <w:rsid w:val="00F863FC"/>
    <w:rsid w:val="00F86CF8"/>
    <w:rsid w:val="00F876DF"/>
    <w:rsid w:val="00F90694"/>
    <w:rsid w:val="00F910FF"/>
    <w:rsid w:val="00F91366"/>
    <w:rsid w:val="00F91AD2"/>
    <w:rsid w:val="00F942D1"/>
    <w:rsid w:val="00F94428"/>
    <w:rsid w:val="00F94B71"/>
    <w:rsid w:val="00F96A3D"/>
    <w:rsid w:val="00F96BD0"/>
    <w:rsid w:val="00F96EAF"/>
    <w:rsid w:val="00F973FF"/>
    <w:rsid w:val="00F97562"/>
    <w:rsid w:val="00FA15BF"/>
    <w:rsid w:val="00FA1777"/>
    <w:rsid w:val="00FA180A"/>
    <w:rsid w:val="00FA22EC"/>
    <w:rsid w:val="00FA3CF8"/>
    <w:rsid w:val="00FA4A45"/>
    <w:rsid w:val="00FA4B86"/>
    <w:rsid w:val="00FA5920"/>
    <w:rsid w:val="00FA638F"/>
    <w:rsid w:val="00FA64B9"/>
    <w:rsid w:val="00FA7759"/>
    <w:rsid w:val="00FA7AFF"/>
    <w:rsid w:val="00FB24CA"/>
    <w:rsid w:val="00FB2BD1"/>
    <w:rsid w:val="00FB3C97"/>
    <w:rsid w:val="00FB3CD6"/>
    <w:rsid w:val="00FB4648"/>
    <w:rsid w:val="00FB47D9"/>
    <w:rsid w:val="00FB5D63"/>
    <w:rsid w:val="00FC1123"/>
    <w:rsid w:val="00FC1417"/>
    <w:rsid w:val="00FC1D62"/>
    <w:rsid w:val="00FC306B"/>
    <w:rsid w:val="00FC33A2"/>
    <w:rsid w:val="00FC38D2"/>
    <w:rsid w:val="00FC3942"/>
    <w:rsid w:val="00FC53C6"/>
    <w:rsid w:val="00FC5EC8"/>
    <w:rsid w:val="00FC64F0"/>
    <w:rsid w:val="00FC6E13"/>
    <w:rsid w:val="00FC7FF9"/>
    <w:rsid w:val="00FD041D"/>
    <w:rsid w:val="00FD13C2"/>
    <w:rsid w:val="00FD21B7"/>
    <w:rsid w:val="00FD2BDC"/>
    <w:rsid w:val="00FD2CF2"/>
    <w:rsid w:val="00FD3658"/>
    <w:rsid w:val="00FD39CD"/>
    <w:rsid w:val="00FD43A2"/>
    <w:rsid w:val="00FD4642"/>
    <w:rsid w:val="00FD48BA"/>
    <w:rsid w:val="00FD49C6"/>
    <w:rsid w:val="00FD6058"/>
    <w:rsid w:val="00FD614D"/>
    <w:rsid w:val="00FD670B"/>
    <w:rsid w:val="00FD6B47"/>
    <w:rsid w:val="00FD7453"/>
    <w:rsid w:val="00FE082A"/>
    <w:rsid w:val="00FE0A4A"/>
    <w:rsid w:val="00FE1A2C"/>
    <w:rsid w:val="00FE1D18"/>
    <w:rsid w:val="00FE255F"/>
    <w:rsid w:val="00FE2646"/>
    <w:rsid w:val="00FE3744"/>
    <w:rsid w:val="00FE3AF3"/>
    <w:rsid w:val="00FE425C"/>
    <w:rsid w:val="00FE44AB"/>
    <w:rsid w:val="00FE48EB"/>
    <w:rsid w:val="00FE4BAF"/>
    <w:rsid w:val="00FE530B"/>
    <w:rsid w:val="00FE5491"/>
    <w:rsid w:val="00FE5821"/>
    <w:rsid w:val="00FE6986"/>
    <w:rsid w:val="00FE72B4"/>
    <w:rsid w:val="00FE753F"/>
    <w:rsid w:val="00FF0631"/>
    <w:rsid w:val="00FF073B"/>
    <w:rsid w:val="00FF0816"/>
    <w:rsid w:val="00FF1BA9"/>
    <w:rsid w:val="00FF1F78"/>
    <w:rsid w:val="00FF205A"/>
    <w:rsid w:val="00FF20CB"/>
    <w:rsid w:val="00FF3A9C"/>
    <w:rsid w:val="00FF4522"/>
    <w:rsid w:val="00FF55C2"/>
    <w:rsid w:val="00FF568B"/>
    <w:rsid w:val="00FF6A91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1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954</Words>
  <Characters>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Susitikimai su šunimi </dc:title>
  <dc:subject/>
  <dc:creator>Samsung</dc:creator>
  <cp:keywords/>
  <dc:description/>
  <cp:lastModifiedBy>XP</cp:lastModifiedBy>
  <cp:revision>2</cp:revision>
  <dcterms:created xsi:type="dcterms:W3CDTF">2015-10-08T05:43:00Z</dcterms:created>
  <dcterms:modified xsi:type="dcterms:W3CDTF">2015-10-08T05:43:00Z</dcterms:modified>
</cp:coreProperties>
</file>